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P l n á  m o c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>Vlastník/vlastníci stavby zahrádkářské chaty/studny na pozemku parcela číslo …..v zahrádkářské osadě „Rybářská“ v k.ú. Hodolany, obec Olomouc ………………(jméno, příjmení, dat.narození, bydliště) (dále jen „ zmocnitel“)  tímto výslovně prohlašuje, že souhlasí s odstraněním stavby …………. a na základě tohoto prohlášení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zmocňuje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statutární město Olomouc zastoupené náměstkem primátora Mgr. Matoušem Pelikánem, aby zastupoval zmocnitele  v jednání s příslušným stavebním úřadem ve věci odstranění stavby …………………(popis) na pozemku parcela číslo ……..….. k.ú. Hodolany, obec Olomouc.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Zmocněnec je oprávněn podávat žádosti nebo ohlášení stavebnímu úřadu, podávat žádosti o vydání závazného stanoviska dotčených orgánů, přijímat veškeré doručované písemnosti, předkládat důkazy a návrhy v rámci správních řízení, seznámit se s podklady pro vydání závazných stanovisek a  případných rozhodnutí, vzdávat se práva odvolání proti rozhodnutí. </w:t>
      </w:r>
    </w:p>
    <w:p>
      <w:pPr>
        <w:pStyle w:val="Normal"/>
        <w:jc w:val="both"/>
        <w:rPr/>
      </w:pPr>
      <w:r>
        <w:rPr/>
        <w:t>Zmocněnec je oprávněn činit veškeré právní úkony v souvislosti s faktickým odstraněním stavby.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Výkon tohoto oprávnění v rámci této plné moci náleží do působnosti statutárního orgánu zmocněnce nebo osoby, kterou tento statutární orgán určí.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 Olomouci dne: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Za zmocnitele:                                                                               Za zmocněnce: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</w:t>
      </w:r>
      <w:r>
        <w:rPr/>
        <w:t>Tuto plnou moc přijímám: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9</TotalTime>
  <Application>LibreOffice/6.4.2.2$Linux_X86_64 LibreOffice_project/40$Build-2</Application>
  <Pages>1</Pages>
  <Words>170</Words>
  <Characters>1075</Characters>
  <CharactersWithSpaces>1476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2019-02-26T07:39:00Z</dcterms:created>
  <dc:creator>test</dc:creator>
  <dc:description/>
  <cp:keywords/>
  <dc:language>cs-CZ</dc:language>
  <cp:lastModifiedBy>MiK</cp:lastModifiedBy>
  <cp:lastPrinted>2019-01-24T09:53:00Z</cp:lastPrinted>
  <dcterms:modified xsi:type="dcterms:W3CDTF">2020-04-17T10:54:00Z</dcterms:modified>
  <cp:revision>4</cp:revision>
  <dc:subject/>
  <dc:title>                                                      P l n á  m o c</dc:title>
</cp:coreProperties>
</file>