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4" w:rsidRPr="006E5938" w:rsidRDefault="004C0630" w:rsidP="00AA2F5C">
      <w:pPr>
        <w:pStyle w:val="ZkladntextIMP"/>
        <w:shd w:val="clear" w:color="auto" w:fill="D9D9D9"/>
        <w:spacing w:before="480" w:after="480" w:line="240" w:lineRule="auto"/>
        <w:jc w:val="center"/>
        <w:rPr>
          <w:b/>
          <w:bCs/>
          <w:sz w:val="28"/>
          <w:szCs w:val="28"/>
        </w:rPr>
      </w:pPr>
      <w:r w:rsidRPr="004C0630">
        <w:rPr>
          <w:b/>
          <w:bCs/>
          <w:sz w:val="28"/>
          <w:szCs w:val="28"/>
        </w:rPr>
        <w:t xml:space="preserve">Souhlas </w:t>
      </w:r>
      <w:r w:rsidR="006E5938" w:rsidRPr="006E5938">
        <w:rPr>
          <w:b/>
          <w:bCs/>
          <w:sz w:val="28"/>
          <w:szCs w:val="28"/>
        </w:rPr>
        <w:t>nezletilého staršího 1</w:t>
      </w:r>
      <w:r w:rsidR="00FE3B06">
        <w:rPr>
          <w:b/>
          <w:bCs/>
          <w:sz w:val="28"/>
          <w:szCs w:val="28"/>
        </w:rPr>
        <w:t>2</w:t>
      </w:r>
      <w:r w:rsidR="006E5938" w:rsidRPr="006E5938">
        <w:rPr>
          <w:b/>
          <w:bCs/>
          <w:sz w:val="28"/>
          <w:szCs w:val="28"/>
        </w:rPr>
        <w:t xml:space="preserve"> let se změnou svého </w:t>
      </w:r>
      <w:r w:rsidR="006E5938" w:rsidRPr="006E5938">
        <w:rPr>
          <w:b/>
          <w:bCs/>
          <w:i/>
          <w:sz w:val="28"/>
          <w:szCs w:val="28"/>
        </w:rPr>
        <w:t>jména – příjmení</w:t>
      </w:r>
    </w:p>
    <w:p w:rsidR="008F0042" w:rsidRDefault="004C0630" w:rsidP="006D5098">
      <w:pPr>
        <w:pStyle w:val="ZkladntextIMP"/>
        <w:jc w:val="both"/>
        <w:rPr>
          <w:b/>
          <w:bCs/>
          <w:sz w:val="20"/>
          <w:szCs w:val="20"/>
          <w:u w:val="single"/>
        </w:rPr>
      </w:pPr>
      <w:r w:rsidRPr="009101B4">
        <w:t xml:space="preserve">Souhlasím se změnou </w:t>
      </w:r>
      <w:r w:rsidR="006E5938">
        <w:t xml:space="preserve">svého </w:t>
      </w:r>
      <w:r w:rsidR="006E5938" w:rsidRPr="006E5938">
        <w:rPr>
          <w:i/>
        </w:rPr>
        <w:t xml:space="preserve">jména – </w:t>
      </w:r>
      <w:r w:rsidRPr="006E5938">
        <w:rPr>
          <w:i/>
        </w:rPr>
        <w:t>příjmení</w:t>
      </w:r>
      <w:r w:rsidR="006E5938">
        <w:rPr>
          <w:i/>
        </w:rPr>
        <w:t>,</w:t>
      </w:r>
      <w:r w:rsidRPr="009101B4">
        <w:t xml:space="preserve"> </w:t>
      </w:r>
      <w:r w:rsidR="006E5938" w:rsidRPr="0056601F">
        <w:t xml:space="preserve">o kterou žádá </w:t>
      </w:r>
      <w:r w:rsidR="006E5938" w:rsidRPr="006E5938">
        <w:rPr>
          <w:i/>
        </w:rPr>
        <w:t>můj otec – moje matka</w:t>
      </w:r>
      <w:r w:rsidR="006E5938">
        <w:t>.</w:t>
      </w:r>
    </w:p>
    <w:p w:rsidR="008F0042" w:rsidRPr="00BD7944" w:rsidRDefault="008F0042" w:rsidP="006D5098">
      <w:pPr>
        <w:pStyle w:val="ZkladntextIMP"/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7181"/>
      </w:tblGrid>
      <w:tr w:rsidR="00EE177C" w:rsidRPr="006F07F2" w:rsidTr="008F00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6" w:type="dxa"/>
            <w:vAlign w:val="center"/>
          </w:tcPr>
          <w:p w:rsidR="00EE177C" w:rsidRPr="006F07F2" w:rsidRDefault="00EE177C" w:rsidP="006F07F2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t>Jméno a příjmení</w:t>
            </w:r>
            <w:r w:rsidR="008F0042">
              <w:rPr>
                <w:sz w:val="24"/>
                <w:szCs w:val="24"/>
              </w:rPr>
              <w:t xml:space="preserve"> </w:t>
            </w:r>
            <w:r w:rsidR="006E5938">
              <w:rPr>
                <w:sz w:val="24"/>
                <w:szCs w:val="24"/>
              </w:rPr>
              <w:t>dítěte</w:t>
            </w:r>
          </w:p>
        </w:tc>
        <w:tc>
          <w:tcPr>
            <w:tcW w:w="7181" w:type="dxa"/>
            <w:vAlign w:val="center"/>
          </w:tcPr>
          <w:p w:rsidR="00EE177C" w:rsidRPr="00401F88" w:rsidRDefault="009A0745" w:rsidP="006F07F2">
            <w:pPr>
              <w:rPr>
                <w:b/>
                <w:sz w:val="24"/>
                <w:szCs w:val="24"/>
              </w:rPr>
            </w:pPr>
            <w:r w:rsidRPr="00401F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8">
              <w:rPr>
                <w:b/>
                <w:sz w:val="24"/>
                <w:szCs w:val="24"/>
              </w:rPr>
              <w:instrText xml:space="preserve"> FORMTEXT </w:instrText>
            </w:r>
            <w:r w:rsidR="00B11F4D" w:rsidRPr="001F0DAD">
              <w:rPr>
                <w:b/>
                <w:sz w:val="24"/>
                <w:szCs w:val="24"/>
              </w:rPr>
            </w:r>
            <w:r w:rsidRPr="00401F88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Pr="00401F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E177C" w:rsidRPr="006F07F2" w:rsidTr="008F00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6" w:type="dxa"/>
            <w:vAlign w:val="center"/>
          </w:tcPr>
          <w:p w:rsidR="00EE177C" w:rsidRPr="006F07F2" w:rsidRDefault="00EE177C" w:rsidP="006F07F2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t>Datum a místo narození</w:t>
            </w:r>
          </w:p>
        </w:tc>
        <w:tc>
          <w:tcPr>
            <w:tcW w:w="7181" w:type="dxa"/>
            <w:vAlign w:val="center"/>
          </w:tcPr>
          <w:p w:rsidR="00EE177C" w:rsidRPr="006F07F2" w:rsidRDefault="001F0DAD" w:rsidP="006F07F2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7F2">
              <w:rPr>
                <w:sz w:val="24"/>
                <w:szCs w:val="24"/>
              </w:rPr>
              <w:instrText xml:space="preserve"> FORMTEXT </w:instrText>
            </w:r>
            <w:r w:rsidRPr="001F0DAD">
              <w:rPr>
                <w:sz w:val="24"/>
                <w:szCs w:val="24"/>
              </w:rPr>
            </w:r>
            <w:r w:rsidRPr="006F07F2">
              <w:rPr>
                <w:sz w:val="24"/>
                <w:szCs w:val="24"/>
              </w:rPr>
              <w:fldChar w:fldCharType="separate"/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Pr="006F07F2">
              <w:rPr>
                <w:sz w:val="24"/>
                <w:szCs w:val="24"/>
              </w:rPr>
              <w:fldChar w:fldCharType="end"/>
            </w:r>
          </w:p>
        </w:tc>
      </w:tr>
      <w:tr w:rsidR="006E5938" w:rsidRPr="006F07F2" w:rsidTr="005E6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6" w:type="dxa"/>
            <w:vAlign w:val="center"/>
          </w:tcPr>
          <w:p w:rsidR="006E5938" w:rsidRPr="006F07F2" w:rsidRDefault="006E5938" w:rsidP="005E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</w:p>
        </w:tc>
        <w:tc>
          <w:tcPr>
            <w:tcW w:w="7181" w:type="dxa"/>
            <w:vAlign w:val="center"/>
          </w:tcPr>
          <w:p w:rsidR="006E5938" w:rsidRPr="006F07F2" w:rsidRDefault="006E5938" w:rsidP="005E6E3E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07F2">
              <w:rPr>
                <w:sz w:val="24"/>
                <w:szCs w:val="24"/>
              </w:rPr>
              <w:instrText xml:space="preserve"> FORMTEXT </w:instrText>
            </w:r>
            <w:r w:rsidRPr="006F07F2">
              <w:rPr>
                <w:sz w:val="24"/>
                <w:szCs w:val="24"/>
              </w:rPr>
            </w:r>
            <w:r w:rsidRPr="006F07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F07F2">
              <w:rPr>
                <w:sz w:val="24"/>
                <w:szCs w:val="24"/>
              </w:rPr>
              <w:fldChar w:fldCharType="end"/>
            </w:r>
          </w:p>
        </w:tc>
      </w:tr>
      <w:tr w:rsidR="006E5938" w:rsidRPr="006F07F2" w:rsidTr="005E6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6" w:type="dxa"/>
            <w:vAlign w:val="center"/>
          </w:tcPr>
          <w:p w:rsidR="006E5938" w:rsidRPr="006F07F2" w:rsidRDefault="006E5938" w:rsidP="005E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Doručovací adresa</w:t>
            </w:r>
          </w:p>
        </w:tc>
        <w:tc>
          <w:tcPr>
            <w:tcW w:w="7181" w:type="dxa"/>
            <w:vAlign w:val="center"/>
          </w:tcPr>
          <w:p w:rsidR="006E5938" w:rsidRPr="006F07F2" w:rsidRDefault="006E5938" w:rsidP="005E6E3E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07F2">
              <w:rPr>
                <w:sz w:val="24"/>
                <w:szCs w:val="24"/>
              </w:rPr>
              <w:instrText xml:space="preserve"> FORMTEXT </w:instrText>
            </w:r>
            <w:r w:rsidRPr="006F07F2">
              <w:rPr>
                <w:sz w:val="24"/>
                <w:szCs w:val="24"/>
              </w:rPr>
            </w:r>
            <w:r w:rsidRPr="006F07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F07F2">
              <w:rPr>
                <w:sz w:val="24"/>
                <w:szCs w:val="24"/>
              </w:rPr>
              <w:fldChar w:fldCharType="end"/>
            </w:r>
          </w:p>
        </w:tc>
      </w:tr>
      <w:tr w:rsidR="006E5938" w:rsidRPr="006F07F2" w:rsidTr="008F00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6" w:type="dxa"/>
            <w:vAlign w:val="center"/>
          </w:tcPr>
          <w:p w:rsidR="006E5938" w:rsidRPr="006F07F2" w:rsidRDefault="006E5938" w:rsidP="005E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kontakt</w:t>
            </w:r>
          </w:p>
        </w:tc>
        <w:tc>
          <w:tcPr>
            <w:tcW w:w="7181" w:type="dxa"/>
            <w:vAlign w:val="center"/>
          </w:tcPr>
          <w:p w:rsidR="006E5938" w:rsidRPr="006F07F2" w:rsidRDefault="006E5938" w:rsidP="006F07F2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07F2">
              <w:rPr>
                <w:sz w:val="24"/>
                <w:szCs w:val="24"/>
              </w:rPr>
              <w:instrText xml:space="preserve"> FORMTEXT </w:instrText>
            </w:r>
            <w:r w:rsidRPr="006F07F2">
              <w:rPr>
                <w:sz w:val="24"/>
                <w:szCs w:val="24"/>
              </w:rPr>
            </w:r>
            <w:r w:rsidRPr="006F07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F07F2">
              <w:rPr>
                <w:sz w:val="24"/>
                <w:szCs w:val="24"/>
              </w:rPr>
              <w:fldChar w:fldCharType="end"/>
            </w:r>
          </w:p>
        </w:tc>
      </w:tr>
    </w:tbl>
    <w:p w:rsidR="00EE177C" w:rsidRDefault="00EE177C" w:rsidP="006F07F2">
      <w:pPr>
        <w:rPr>
          <w:sz w:val="24"/>
          <w:szCs w:val="24"/>
        </w:rPr>
      </w:pPr>
    </w:p>
    <w:p w:rsidR="006145F5" w:rsidRPr="006F07F2" w:rsidRDefault="006145F5" w:rsidP="006145F5">
      <w:pPr>
        <w:spacing w:after="240"/>
        <w:jc w:val="center"/>
        <w:rPr>
          <w:sz w:val="24"/>
          <w:szCs w:val="24"/>
        </w:rPr>
      </w:pPr>
      <w:r w:rsidRPr="00627B4A">
        <w:rPr>
          <w:b/>
          <w:sz w:val="24"/>
          <w:szCs w:val="24"/>
        </w:rPr>
        <w:t>změna</w:t>
      </w:r>
      <w:r w:rsidRPr="006145F5">
        <w:rPr>
          <w:b/>
          <w:i/>
          <w:sz w:val="24"/>
          <w:szCs w:val="24"/>
        </w:rPr>
        <w:t xml:space="preserve"> </w:t>
      </w:r>
      <w:r w:rsidR="006E5938">
        <w:rPr>
          <w:b/>
          <w:i/>
          <w:sz w:val="24"/>
          <w:szCs w:val="24"/>
        </w:rPr>
        <w:t xml:space="preserve">jména – </w:t>
      </w:r>
      <w:r w:rsidRPr="006145F5">
        <w:rPr>
          <w:b/>
          <w:i/>
          <w:sz w:val="24"/>
          <w:szCs w:val="24"/>
        </w:rPr>
        <w:t>příjmení</w:t>
      </w:r>
    </w:p>
    <w:tbl>
      <w:tblPr>
        <w:tblStyle w:val="Mkatabulky"/>
        <w:tblW w:w="9012" w:type="dxa"/>
        <w:jc w:val="center"/>
        <w:tblInd w:w="12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4159"/>
        <w:gridCol w:w="378"/>
        <w:gridCol w:w="4173"/>
      </w:tblGrid>
      <w:tr w:rsidR="009A0745" w:rsidRPr="00627B4A" w:rsidTr="006145F5">
        <w:trPr>
          <w:jc w:val="center"/>
        </w:trPr>
        <w:tc>
          <w:tcPr>
            <w:tcW w:w="302" w:type="dxa"/>
            <w:tcBorders>
              <w:bottom w:val="nil"/>
            </w:tcBorders>
            <w:vAlign w:val="bottom"/>
          </w:tcPr>
          <w:p w:rsidR="009A0745" w:rsidRPr="00627B4A" w:rsidRDefault="009A0745" w:rsidP="00627B4A">
            <w:pPr>
              <w:ind w:right="-108"/>
              <w:rPr>
                <w:b/>
                <w:sz w:val="24"/>
                <w:szCs w:val="24"/>
              </w:rPr>
            </w:pPr>
            <w:r w:rsidRPr="00627B4A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159" w:type="dxa"/>
            <w:vAlign w:val="bottom"/>
          </w:tcPr>
          <w:p w:rsidR="009A0745" w:rsidRPr="00627B4A" w:rsidRDefault="009A0745" w:rsidP="009A0745">
            <w:pPr>
              <w:jc w:val="center"/>
              <w:rPr>
                <w:b/>
                <w:sz w:val="24"/>
                <w:szCs w:val="24"/>
              </w:rPr>
            </w:pPr>
            <w:r w:rsidRPr="00627B4A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27B4A">
              <w:rPr>
                <w:b/>
                <w:sz w:val="24"/>
                <w:szCs w:val="24"/>
              </w:rPr>
              <w:instrText xml:space="preserve"> FORMTEXT </w:instrText>
            </w:r>
            <w:r w:rsidRPr="00627B4A">
              <w:rPr>
                <w:b/>
                <w:sz w:val="24"/>
                <w:szCs w:val="24"/>
              </w:rPr>
            </w:r>
            <w:r w:rsidRPr="00627B4A">
              <w:rPr>
                <w:b/>
                <w:sz w:val="24"/>
                <w:szCs w:val="24"/>
              </w:rPr>
              <w:fldChar w:fldCharType="separate"/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Pr="00627B4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78" w:type="dxa"/>
            <w:tcBorders>
              <w:bottom w:val="nil"/>
            </w:tcBorders>
            <w:vAlign w:val="bottom"/>
          </w:tcPr>
          <w:p w:rsidR="009A0745" w:rsidRPr="00627B4A" w:rsidRDefault="009A0745" w:rsidP="00627B4A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27B4A">
              <w:rPr>
                <w:b/>
                <w:sz w:val="24"/>
                <w:szCs w:val="24"/>
              </w:rPr>
              <w:t>na</w:t>
            </w:r>
            <w:proofErr w:type="gramEnd"/>
          </w:p>
        </w:tc>
        <w:tc>
          <w:tcPr>
            <w:tcW w:w="4173" w:type="dxa"/>
            <w:vAlign w:val="bottom"/>
          </w:tcPr>
          <w:p w:rsidR="009A0745" w:rsidRPr="00627B4A" w:rsidRDefault="009A0745" w:rsidP="009A0745">
            <w:pPr>
              <w:jc w:val="center"/>
              <w:rPr>
                <w:b/>
                <w:sz w:val="24"/>
                <w:szCs w:val="24"/>
              </w:rPr>
            </w:pPr>
            <w:r w:rsidRPr="00627B4A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7B4A">
              <w:rPr>
                <w:b/>
                <w:sz w:val="24"/>
                <w:szCs w:val="24"/>
              </w:rPr>
              <w:instrText xml:space="preserve"> FORMTEXT </w:instrText>
            </w:r>
            <w:r w:rsidRPr="00627B4A">
              <w:rPr>
                <w:b/>
                <w:sz w:val="24"/>
                <w:szCs w:val="24"/>
              </w:rPr>
            </w:r>
            <w:r w:rsidRPr="00627B4A">
              <w:rPr>
                <w:b/>
                <w:sz w:val="24"/>
                <w:szCs w:val="24"/>
              </w:rPr>
              <w:fldChar w:fldCharType="separate"/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="00461A8B">
              <w:rPr>
                <w:b/>
                <w:sz w:val="24"/>
                <w:szCs w:val="24"/>
              </w:rPr>
              <w:t> </w:t>
            </w:r>
            <w:r w:rsidRPr="00627B4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E177C" w:rsidRDefault="00EE177C">
      <w:pPr>
        <w:rPr>
          <w:sz w:val="24"/>
        </w:rPr>
      </w:pPr>
    </w:p>
    <w:p w:rsidR="00B570D6" w:rsidRPr="006F07F2" w:rsidRDefault="00B570D6">
      <w:pPr>
        <w:rPr>
          <w:sz w:val="24"/>
        </w:rPr>
      </w:pPr>
    </w:p>
    <w:p w:rsidR="00627B4A" w:rsidRPr="008B55B6" w:rsidRDefault="0023323C" w:rsidP="00627B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3323C">
        <w:rPr>
          <w:sz w:val="24"/>
          <w:szCs w:val="24"/>
        </w:rPr>
        <w:t xml:space="preserve">rohlašuji, že nemám připomínek k podané žádosti o změnu </w:t>
      </w:r>
      <w:r w:rsidR="006E5938">
        <w:rPr>
          <w:sz w:val="24"/>
          <w:szCs w:val="24"/>
        </w:rPr>
        <w:t xml:space="preserve">mého </w:t>
      </w:r>
      <w:r w:rsidR="006E5938" w:rsidRPr="006E5938">
        <w:rPr>
          <w:i/>
          <w:sz w:val="24"/>
          <w:szCs w:val="24"/>
        </w:rPr>
        <w:t xml:space="preserve">jména – </w:t>
      </w:r>
      <w:r w:rsidRPr="006E5938">
        <w:rPr>
          <w:i/>
          <w:sz w:val="24"/>
          <w:szCs w:val="24"/>
        </w:rPr>
        <w:t>příjmení</w:t>
      </w:r>
      <w:r w:rsidRPr="0023323C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23323C">
        <w:rPr>
          <w:sz w:val="24"/>
          <w:szCs w:val="24"/>
        </w:rPr>
        <w:t>beru na</w:t>
      </w:r>
      <w:r>
        <w:rPr>
          <w:sz w:val="24"/>
          <w:szCs w:val="24"/>
        </w:rPr>
        <w:t> </w:t>
      </w:r>
      <w:r w:rsidRPr="0023323C">
        <w:rPr>
          <w:sz w:val="24"/>
          <w:szCs w:val="24"/>
        </w:rPr>
        <w:t>vědomí zahájení správního řízení v této věci</w:t>
      </w:r>
      <w:r w:rsidR="00627B4A">
        <w:rPr>
          <w:sz w:val="24"/>
          <w:szCs w:val="24"/>
        </w:rPr>
        <w:t>,</w:t>
      </w:r>
    </w:p>
    <w:p w:rsidR="00BC6A3C" w:rsidRPr="008B55B6" w:rsidRDefault="00627B4A" w:rsidP="006145F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zároveň s</w:t>
      </w:r>
      <w:r w:rsidR="00BC6A3C" w:rsidRPr="008B55B6">
        <w:rPr>
          <w:sz w:val="24"/>
          <w:szCs w:val="24"/>
        </w:rPr>
        <w:t>ouhlasím s pořízením fotokopie mého občanského průkazu k účelům správního řízení ve</w:t>
      </w:r>
      <w:r w:rsidR="008B55B6">
        <w:rPr>
          <w:sz w:val="24"/>
          <w:szCs w:val="24"/>
        </w:rPr>
        <w:t> </w:t>
      </w:r>
      <w:r w:rsidRPr="008B55B6">
        <w:rPr>
          <w:sz w:val="24"/>
          <w:szCs w:val="24"/>
        </w:rPr>
        <w:t xml:space="preserve">výše uvedené </w:t>
      </w:r>
      <w:r w:rsidR="00BC6A3C" w:rsidRPr="008B55B6">
        <w:rPr>
          <w:sz w:val="24"/>
          <w:szCs w:val="24"/>
        </w:rPr>
        <w:t>věci</w:t>
      </w:r>
      <w:r>
        <w:rPr>
          <w:sz w:val="24"/>
          <w:szCs w:val="24"/>
        </w:rPr>
        <w:t>,</w:t>
      </w:r>
    </w:p>
    <w:p w:rsidR="009D0A3A" w:rsidRPr="008B55B6" w:rsidRDefault="001B6D94" w:rsidP="00627B4A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v</w:t>
      </w:r>
      <w:r w:rsidR="00BC6A3C" w:rsidRPr="008B55B6">
        <w:rPr>
          <w:sz w:val="24"/>
          <w:szCs w:val="24"/>
        </w:rPr>
        <w:t>zdávám se práva vyjádřit se k podkladům shromážděným správním orgánem pro vydání rozhodnutí</w:t>
      </w:r>
    </w:p>
    <w:p w:rsidR="00BC6A3C" w:rsidRDefault="00BC6A3C" w:rsidP="00AA2F5C">
      <w:pPr>
        <w:spacing w:after="60"/>
        <w:jc w:val="center"/>
        <w:rPr>
          <w:b/>
          <w:sz w:val="24"/>
          <w:szCs w:val="24"/>
        </w:rPr>
      </w:pPr>
      <w:proofErr w:type="gramStart"/>
      <w:r w:rsidRPr="006F07F2">
        <w:rPr>
          <w:b/>
          <w:sz w:val="24"/>
          <w:szCs w:val="24"/>
        </w:rPr>
        <w:t xml:space="preserve">ANO </w:t>
      </w:r>
      <w:r w:rsidR="008B55B6">
        <w:rPr>
          <w:b/>
          <w:sz w:val="24"/>
          <w:szCs w:val="24"/>
        </w:rPr>
        <w:t xml:space="preserve"> </w:t>
      </w:r>
      <w:r w:rsidRPr="006F07F2">
        <w:rPr>
          <w:b/>
          <w:sz w:val="24"/>
          <w:szCs w:val="24"/>
        </w:rPr>
        <w:t xml:space="preserve"> </w:t>
      </w:r>
      <w:r w:rsidR="008B55B6">
        <w:rPr>
          <w:b/>
          <w:sz w:val="24"/>
          <w:szCs w:val="24"/>
        </w:rPr>
        <w:t>–</w:t>
      </w:r>
      <w:r w:rsidRPr="006F07F2">
        <w:rPr>
          <w:b/>
          <w:sz w:val="24"/>
          <w:szCs w:val="24"/>
        </w:rPr>
        <w:t xml:space="preserve">   NE</w:t>
      </w:r>
      <w:proofErr w:type="gramEnd"/>
    </w:p>
    <w:p w:rsidR="00AA2F5C" w:rsidRPr="006F07F2" w:rsidRDefault="00AA2F5C" w:rsidP="008B55B6">
      <w:pPr>
        <w:spacing w:after="120"/>
        <w:jc w:val="center"/>
        <w:rPr>
          <w:i/>
          <w:sz w:val="24"/>
        </w:rPr>
      </w:pPr>
      <w:r>
        <w:rPr>
          <w:i/>
        </w:rPr>
        <w:t>(</w:t>
      </w:r>
      <w:r w:rsidRPr="009A0745">
        <w:rPr>
          <w:i/>
        </w:rPr>
        <w:t>nehodící se škrtněte</w:t>
      </w:r>
      <w:r>
        <w:rPr>
          <w:i/>
        </w:rPr>
        <w:t>)</w:t>
      </w:r>
    </w:p>
    <w:p w:rsidR="001B6D94" w:rsidRDefault="001B6D94">
      <w:pPr>
        <w:rPr>
          <w:sz w:val="24"/>
        </w:rPr>
      </w:pPr>
    </w:p>
    <w:p w:rsidR="00AA2F5C" w:rsidRDefault="00AA2F5C">
      <w:pPr>
        <w:rPr>
          <w:sz w:val="24"/>
        </w:rPr>
      </w:pPr>
    </w:p>
    <w:p w:rsidR="00AA2F5C" w:rsidRDefault="00AA2F5C">
      <w:pPr>
        <w:rPr>
          <w:sz w:val="24"/>
        </w:rPr>
      </w:pPr>
    </w:p>
    <w:p w:rsidR="00AA2F5C" w:rsidRDefault="00AA2F5C">
      <w:pPr>
        <w:rPr>
          <w:sz w:val="24"/>
        </w:rPr>
      </w:pPr>
    </w:p>
    <w:p w:rsidR="00A87655" w:rsidRPr="006F07F2" w:rsidRDefault="00A87655">
      <w:pPr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592"/>
        <w:gridCol w:w="1701"/>
        <w:gridCol w:w="1559"/>
        <w:gridCol w:w="3269"/>
      </w:tblGrid>
      <w:tr w:rsidR="001B6D94" w:rsidRPr="00A87655" w:rsidTr="00B11F4D">
        <w:tc>
          <w:tcPr>
            <w:tcW w:w="468" w:type="dxa"/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t>V</w:t>
            </w:r>
          </w:p>
        </w:tc>
        <w:tc>
          <w:tcPr>
            <w:tcW w:w="2192" w:type="dxa"/>
            <w:tcBorders>
              <w:bottom w:val="dotted" w:sz="4" w:space="0" w:color="auto"/>
            </w:tcBorders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655">
              <w:rPr>
                <w:sz w:val="24"/>
                <w:szCs w:val="24"/>
              </w:rPr>
              <w:instrText xml:space="preserve"> FORMTEXT </w:instrText>
            </w:r>
            <w:r w:rsidRPr="00A87655">
              <w:rPr>
                <w:sz w:val="24"/>
                <w:szCs w:val="24"/>
              </w:rPr>
            </w:r>
            <w:r w:rsidRPr="00A87655">
              <w:rPr>
                <w:sz w:val="24"/>
                <w:szCs w:val="24"/>
              </w:rPr>
              <w:fldChar w:fldCharType="separate"/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Pr="00A87655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" w:type="dxa"/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t>dne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655">
              <w:rPr>
                <w:sz w:val="24"/>
                <w:szCs w:val="24"/>
              </w:rPr>
              <w:instrText xml:space="preserve"> FORMTEXT </w:instrText>
            </w:r>
            <w:r w:rsidRPr="00A87655">
              <w:rPr>
                <w:sz w:val="24"/>
                <w:szCs w:val="24"/>
              </w:rPr>
            </w:r>
            <w:r w:rsidRPr="00A87655">
              <w:rPr>
                <w:sz w:val="24"/>
                <w:szCs w:val="24"/>
              </w:rPr>
              <w:fldChar w:fldCharType="separate"/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="00461A8B">
              <w:rPr>
                <w:sz w:val="24"/>
                <w:szCs w:val="24"/>
              </w:rPr>
              <w:t> </w:t>
            </w:r>
            <w:r w:rsidRPr="00A8765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dotted" w:sz="4" w:space="0" w:color="auto"/>
            </w:tcBorders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</w:p>
        </w:tc>
      </w:tr>
      <w:tr w:rsidR="001B6D94" w:rsidRPr="00A87655" w:rsidTr="00B11F4D">
        <w:tc>
          <w:tcPr>
            <w:tcW w:w="6512" w:type="dxa"/>
            <w:gridSpan w:val="5"/>
            <w:vAlign w:val="bottom"/>
          </w:tcPr>
          <w:p w:rsidR="001B6D94" w:rsidRPr="00A87655" w:rsidRDefault="001B6D94" w:rsidP="00B11F4D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dotted" w:sz="4" w:space="0" w:color="auto"/>
            </w:tcBorders>
            <w:vAlign w:val="bottom"/>
          </w:tcPr>
          <w:p w:rsidR="001B6D94" w:rsidRPr="00A87655" w:rsidRDefault="0023323C" w:rsidP="00FE3B06">
            <w:pPr>
              <w:jc w:val="center"/>
              <w:rPr>
                <w:sz w:val="24"/>
                <w:szCs w:val="24"/>
              </w:rPr>
            </w:pPr>
            <w:r w:rsidRPr="009101B4">
              <w:rPr>
                <w:i/>
                <w:sz w:val="24"/>
                <w:szCs w:val="24"/>
              </w:rPr>
              <w:t xml:space="preserve">podpis </w:t>
            </w:r>
            <w:r w:rsidR="006E5938">
              <w:rPr>
                <w:i/>
                <w:sz w:val="24"/>
                <w:szCs w:val="24"/>
              </w:rPr>
              <w:t xml:space="preserve">nezletilého </w:t>
            </w:r>
            <w:r w:rsidR="006E5938">
              <w:rPr>
                <w:i/>
                <w:sz w:val="24"/>
                <w:szCs w:val="24"/>
              </w:rPr>
              <w:br/>
              <w:t>staršího 1</w:t>
            </w:r>
            <w:r w:rsidR="00FE3B06">
              <w:rPr>
                <w:i/>
                <w:sz w:val="24"/>
                <w:szCs w:val="24"/>
              </w:rPr>
              <w:t>2</w:t>
            </w:r>
            <w:r w:rsidR="006E5938">
              <w:rPr>
                <w:i/>
                <w:sz w:val="24"/>
                <w:szCs w:val="24"/>
              </w:rPr>
              <w:t xml:space="preserve"> let</w:t>
            </w:r>
          </w:p>
        </w:tc>
      </w:tr>
    </w:tbl>
    <w:p w:rsidR="00A87655" w:rsidRDefault="00A87655"/>
    <w:p w:rsidR="00B570D6" w:rsidRDefault="00B570D6"/>
    <w:p w:rsidR="006E5938" w:rsidRPr="00BD7944" w:rsidRDefault="006E5938"/>
    <w:p w:rsidR="00A87655" w:rsidRDefault="00B570D6" w:rsidP="00B570D6">
      <w:pPr>
        <w:shd w:val="clear" w:color="auto" w:fill="D9D9D9"/>
        <w:rPr>
          <w:b/>
          <w:i/>
          <w:sz w:val="24"/>
          <w:szCs w:val="24"/>
        </w:rPr>
      </w:pPr>
      <w:r w:rsidRPr="00B570D6">
        <w:rPr>
          <w:b/>
          <w:i/>
          <w:sz w:val="24"/>
          <w:szCs w:val="24"/>
        </w:rPr>
        <w:t>Záznamy matriky: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554"/>
      </w:tblGrid>
      <w:tr w:rsidR="00A631C6" w:rsidTr="00A631C6">
        <w:trPr>
          <w:trHeight w:val="567"/>
        </w:trPr>
        <w:tc>
          <w:tcPr>
            <w:tcW w:w="3227" w:type="dxa"/>
            <w:vAlign w:val="bottom"/>
          </w:tcPr>
          <w:p w:rsidR="00A631C6" w:rsidRPr="00B570D6" w:rsidRDefault="00A631C6" w:rsidP="00A6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Totožnost ověřena dle OP/CD:</w:t>
            </w:r>
          </w:p>
        </w:tc>
        <w:tc>
          <w:tcPr>
            <w:tcW w:w="6554" w:type="dxa"/>
            <w:tcBorders>
              <w:bottom w:val="dotted" w:sz="4" w:space="0" w:color="auto"/>
            </w:tcBorders>
            <w:vAlign w:val="bottom"/>
          </w:tcPr>
          <w:p w:rsidR="00A631C6" w:rsidRDefault="00A631C6" w:rsidP="00A631C6">
            <w:pPr>
              <w:rPr>
                <w:sz w:val="24"/>
              </w:rPr>
            </w:pPr>
          </w:p>
        </w:tc>
      </w:tr>
      <w:tr w:rsidR="00A631C6" w:rsidTr="00A631C6">
        <w:trPr>
          <w:trHeight w:val="567"/>
        </w:trPr>
        <w:tc>
          <w:tcPr>
            <w:tcW w:w="3227" w:type="dxa"/>
            <w:vAlign w:val="bottom"/>
          </w:tcPr>
          <w:p w:rsidR="00A631C6" w:rsidRPr="00C9617E" w:rsidRDefault="00A631C6" w:rsidP="00A6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 učiněn dne, </w:t>
            </w:r>
            <w:proofErr w:type="gramStart"/>
            <w:r>
              <w:rPr>
                <w:sz w:val="24"/>
                <w:szCs w:val="24"/>
              </w:rPr>
              <w:t>před</w:t>
            </w:r>
            <w:proofErr w:type="gramEnd"/>
            <w:r w:rsidRPr="00C9617E">
              <w:rPr>
                <w:sz w:val="24"/>
                <w:szCs w:val="24"/>
              </w:rPr>
              <w:t>:</w:t>
            </w:r>
          </w:p>
        </w:tc>
        <w:tc>
          <w:tcPr>
            <w:tcW w:w="6554" w:type="dxa"/>
            <w:tcBorders>
              <w:top w:val="dotted" w:sz="4" w:space="0" w:color="auto"/>
            </w:tcBorders>
          </w:tcPr>
          <w:p w:rsidR="00A631C6" w:rsidRDefault="00A631C6" w:rsidP="00A631C6">
            <w:pPr>
              <w:rPr>
                <w:sz w:val="24"/>
              </w:rPr>
            </w:pPr>
            <w:r w:rsidRPr="00B570D6">
              <w:rPr>
                <w:i/>
              </w:rPr>
              <w:t>(číslo</w:t>
            </w:r>
            <w:r>
              <w:rPr>
                <w:i/>
              </w:rPr>
              <w:t xml:space="preserve"> dokladu</w:t>
            </w:r>
            <w:r w:rsidRPr="00B570D6">
              <w:rPr>
                <w:i/>
              </w:rPr>
              <w:t>, vydán kým, dne)</w:t>
            </w:r>
          </w:p>
        </w:tc>
      </w:tr>
    </w:tbl>
    <w:p w:rsidR="00A87655" w:rsidRPr="00A87655" w:rsidRDefault="00A87655">
      <w:pPr>
        <w:rPr>
          <w:sz w:val="2"/>
          <w:szCs w:val="2"/>
        </w:rPr>
      </w:pPr>
    </w:p>
    <w:sectPr w:rsidR="00A87655" w:rsidRPr="00A87655" w:rsidSect="00511D7F">
      <w:headerReference w:type="even" r:id="rId8"/>
      <w:headerReference w:type="default" r:id="rId9"/>
      <w:footerReference w:type="even" r:id="rId10"/>
      <w:type w:val="continuous"/>
      <w:pgSz w:w="11906" w:h="16838" w:code="9"/>
      <w:pgMar w:top="907" w:right="1134" w:bottom="709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C6" w:rsidRDefault="00A631C6">
      <w:r>
        <w:separator/>
      </w:r>
    </w:p>
  </w:endnote>
  <w:endnote w:type="continuationSeparator" w:id="0">
    <w:p w:rsidR="00A631C6" w:rsidRDefault="00A6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C6" w:rsidRDefault="00A631C6" w:rsidP="00532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1C6" w:rsidRDefault="00A63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C6" w:rsidRDefault="00A631C6">
      <w:r>
        <w:separator/>
      </w:r>
    </w:p>
  </w:footnote>
  <w:footnote w:type="continuationSeparator" w:id="0">
    <w:p w:rsidR="00A631C6" w:rsidRDefault="00A6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C6" w:rsidRDefault="00A631C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631C6" w:rsidRDefault="00A631C6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C6" w:rsidRPr="00B87E71" w:rsidRDefault="00A631C6" w:rsidP="006145F5">
    <w:pPr>
      <w:pStyle w:val="Zhlav"/>
      <w:pBdr>
        <w:bottom w:val="single" w:sz="4" w:space="1" w:color="auto"/>
      </w:pBdr>
      <w:jc w:val="center"/>
      <w:rPr>
        <w:sz w:val="18"/>
        <w:szCs w:val="18"/>
      </w:rPr>
    </w:pPr>
    <w:r w:rsidRPr="00B87E71">
      <w:rPr>
        <w:sz w:val="18"/>
        <w:szCs w:val="18"/>
      </w:rPr>
      <w:t xml:space="preserve">Magistrát města </w:t>
    </w:r>
    <w:proofErr w:type="gramStart"/>
    <w:r w:rsidRPr="00B87E71">
      <w:rPr>
        <w:sz w:val="18"/>
        <w:szCs w:val="18"/>
      </w:rPr>
      <w:t>Olomouce</w:t>
    </w:r>
    <w:r>
      <w:rPr>
        <w:sz w:val="18"/>
        <w:szCs w:val="18"/>
      </w:rPr>
      <w:t xml:space="preserve">  |  odbor</w:t>
    </w:r>
    <w:proofErr w:type="gramEnd"/>
    <w:r>
      <w:rPr>
        <w:sz w:val="18"/>
        <w:szCs w:val="18"/>
      </w:rPr>
      <w:t xml:space="preserve"> správních činností  |  oddělení matrika  |  Horní náměstí 583  |  779 11 OLOMOUC</w:t>
    </w:r>
  </w:p>
  <w:p w:rsidR="00A631C6" w:rsidRPr="006145F5" w:rsidRDefault="00A631C6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70"/>
    <w:multiLevelType w:val="hybridMultilevel"/>
    <w:tmpl w:val="BB5C465C"/>
    <w:lvl w:ilvl="0" w:tplc="A95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83C95"/>
    <w:multiLevelType w:val="singleLevel"/>
    <w:tmpl w:val="AD88D40C"/>
    <w:lvl w:ilvl="0">
      <w:start w:val="4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F232428"/>
    <w:multiLevelType w:val="hybridMultilevel"/>
    <w:tmpl w:val="D31217E8"/>
    <w:lvl w:ilvl="0" w:tplc="7E24C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p4GAq5+A4cPR97M4sNu4Zr0nSw=" w:salt="c4lYIYhH209+ATYgmaIPk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C"/>
    <w:rsid w:val="00045829"/>
    <w:rsid w:val="000D5496"/>
    <w:rsid w:val="00134D05"/>
    <w:rsid w:val="00154EED"/>
    <w:rsid w:val="001A74FE"/>
    <w:rsid w:val="001B6D94"/>
    <w:rsid w:val="001F0DAD"/>
    <w:rsid w:val="00207C9F"/>
    <w:rsid w:val="0023323C"/>
    <w:rsid w:val="002640E9"/>
    <w:rsid w:val="002D091C"/>
    <w:rsid w:val="00333337"/>
    <w:rsid w:val="0039527A"/>
    <w:rsid w:val="003F3DD8"/>
    <w:rsid w:val="00401F88"/>
    <w:rsid w:val="00461A8B"/>
    <w:rsid w:val="004B3F9C"/>
    <w:rsid w:val="004C0630"/>
    <w:rsid w:val="0050534B"/>
    <w:rsid w:val="00511D7F"/>
    <w:rsid w:val="0053213C"/>
    <w:rsid w:val="00541B61"/>
    <w:rsid w:val="005D5E11"/>
    <w:rsid w:val="005E6E3E"/>
    <w:rsid w:val="006145F5"/>
    <w:rsid w:val="00627B4A"/>
    <w:rsid w:val="00652945"/>
    <w:rsid w:val="006629A3"/>
    <w:rsid w:val="00697F35"/>
    <w:rsid w:val="006B1FB2"/>
    <w:rsid w:val="006D3DDB"/>
    <w:rsid w:val="006D5098"/>
    <w:rsid w:val="006E5938"/>
    <w:rsid w:val="006F07F2"/>
    <w:rsid w:val="006F2006"/>
    <w:rsid w:val="007227CC"/>
    <w:rsid w:val="007408DD"/>
    <w:rsid w:val="0074204A"/>
    <w:rsid w:val="00796615"/>
    <w:rsid w:val="007C6883"/>
    <w:rsid w:val="008031E0"/>
    <w:rsid w:val="008B55B6"/>
    <w:rsid w:val="008F0042"/>
    <w:rsid w:val="009176ED"/>
    <w:rsid w:val="00961BE3"/>
    <w:rsid w:val="00981E5B"/>
    <w:rsid w:val="009A0745"/>
    <w:rsid w:val="009C5788"/>
    <w:rsid w:val="009D0A3A"/>
    <w:rsid w:val="009E7423"/>
    <w:rsid w:val="009F2AA7"/>
    <w:rsid w:val="00A631C6"/>
    <w:rsid w:val="00A81990"/>
    <w:rsid w:val="00A87655"/>
    <w:rsid w:val="00AA2F5C"/>
    <w:rsid w:val="00AE1334"/>
    <w:rsid w:val="00AE3AAB"/>
    <w:rsid w:val="00AE5409"/>
    <w:rsid w:val="00B11F4D"/>
    <w:rsid w:val="00B24CED"/>
    <w:rsid w:val="00B570D6"/>
    <w:rsid w:val="00B66BE9"/>
    <w:rsid w:val="00B73196"/>
    <w:rsid w:val="00BA6078"/>
    <w:rsid w:val="00BB2ED5"/>
    <w:rsid w:val="00BC6A3C"/>
    <w:rsid w:val="00BD2170"/>
    <w:rsid w:val="00BD7944"/>
    <w:rsid w:val="00C277CB"/>
    <w:rsid w:val="00C7365E"/>
    <w:rsid w:val="00C81861"/>
    <w:rsid w:val="00C90C08"/>
    <w:rsid w:val="00C95523"/>
    <w:rsid w:val="00C9617E"/>
    <w:rsid w:val="00CB5960"/>
    <w:rsid w:val="00CB7E69"/>
    <w:rsid w:val="00CC200E"/>
    <w:rsid w:val="00CE73B8"/>
    <w:rsid w:val="00D84E64"/>
    <w:rsid w:val="00D860CA"/>
    <w:rsid w:val="00EA4F9F"/>
    <w:rsid w:val="00EE177C"/>
    <w:rsid w:val="00EE5792"/>
    <w:rsid w:val="00F907A4"/>
    <w:rsid w:val="00FA7498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IMP">
    <w:name w:val="Základní text_IMP"/>
    <w:basedOn w:val="Normln"/>
    <w:rsid w:val="00F907A4"/>
    <w:pPr>
      <w:widowControl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semiHidden/>
    <w:rsid w:val="00CB7E6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B7E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IMP">
    <w:name w:val="Základní text_IMP"/>
    <w:basedOn w:val="Normln"/>
    <w:rsid w:val="00F907A4"/>
    <w:pPr>
      <w:widowControl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semiHidden/>
    <w:rsid w:val="00CB7E6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B7E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le\Dokumenty\Dokumenty-matrika\Zm&#283;na%20jm&#233;na%20a%20p&#345;&#237;jmen&#237;-STAR&#201;\formul&#225;&#345;e\Star&#233;\&#381;&#193;-nezle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ŽÁ-nezlet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změny jména  nebo příjmení (§ 75 z</vt:lpstr>
    </vt:vector>
  </TitlesOfParts>
  <Company>MmOL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změny jména  nebo příjmení (§ 75 z</dc:title>
  <dc:creator>smele</dc:creator>
  <cp:lastModifiedBy>Kocián Pavel</cp:lastModifiedBy>
  <cp:revision>2</cp:revision>
  <cp:lastPrinted>2018-05-16T12:53:00Z</cp:lastPrinted>
  <dcterms:created xsi:type="dcterms:W3CDTF">2023-12-28T16:11:00Z</dcterms:created>
  <dcterms:modified xsi:type="dcterms:W3CDTF">2023-12-28T16:11:00Z</dcterms:modified>
</cp:coreProperties>
</file>