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5A7238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C2769D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C2769D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C2769D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C2769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C2769D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C2769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C2769D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C2769D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C2769D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C2769D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C2769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C2769D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C2769D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C2769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C2769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C2769D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C2769D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C2769D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C2769D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C2769D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C2769D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9D" w:rsidRDefault="00C2769D" w:rsidP="00896A67">
      <w:r>
        <w:separator/>
      </w:r>
    </w:p>
  </w:endnote>
  <w:endnote w:type="continuationSeparator" w:id="0">
    <w:p w:rsidR="00C2769D" w:rsidRDefault="00C2769D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7C4C03">
          <w:rPr>
            <w:noProof/>
          </w:rPr>
          <w:t>4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9D" w:rsidRDefault="00C2769D" w:rsidP="00896A67">
      <w:r>
        <w:separator/>
      </w:r>
    </w:p>
  </w:footnote>
  <w:footnote w:type="continuationSeparator" w:id="0">
    <w:p w:rsidR="00C2769D" w:rsidRDefault="00C2769D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C4C03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2769D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66C3C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BC3-3392-4055-845A-4F9D5E7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Dokoupilova Jana (eko)</cp:lastModifiedBy>
  <cp:revision>2</cp:revision>
  <cp:lastPrinted>2016-09-26T11:09:00Z</cp:lastPrinted>
  <dcterms:created xsi:type="dcterms:W3CDTF">2017-01-04T05:35:00Z</dcterms:created>
  <dcterms:modified xsi:type="dcterms:W3CDTF">2017-01-04T05:35:00Z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