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56" w:rsidRPr="000E1C7F" w:rsidRDefault="007A4056" w:rsidP="000E1C7F">
      <w:pPr>
        <w:spacing w:line="266" w:lineRule="auto"/>
        <w:jc w:val="both"/>
      </w:pPr>
    </w:p>
    <w:p w:rsidR="007A4056" w:rsidRDefault="007A4056" w:rsidP="000E1C7F">
      <w:pPr>
        <w:spacing w:line="266" w:lineRule="auto"/>
        <w:jc w:val="right"/>
      </w:pPr>
    </w:p>
    <w:p w:rsidR="007A4056" w:rsidRPr="000E1C7F" w:rsidRDefault="007A4056" w:rsidP="000E1C7F">
      <w:pPr>
        <w:spacing w:line="266" w:lineRule="auto"/>
        <w:jc w:val="right"/>
      </w:pPr>
      <w:r>
        <w:t>V Olomouci, dne 7. června 2022</w:t>
      </w:r>
    </w:p>
    <w:p w:rsidR="007A4056" w:rsidRPr="00A554CC" w:rsidRDefault="007A4056" w:rsidP="008E4BC7">
      <w:pPr>
        <w:spacing w:line="266" w:lineRule="auto"/>
        <w:ind w:left="142"/>
        <w:jc w:val="both"/>
      </w:pPr>
    </w:p>
    <w:p w:rsidR="007A4056" w:rsidRPr="00A554CC" w:rsidRDefault="007A4056" w:rsidP="008E4BC7">
      <w:pPr>
        <w:spacing w:line="266" w:lineRule="auto"/>
        <w:ind w:left="142"/>
        <w:jc w:val="both"/>
      </w:pPr>
    </w:p>
    <w:p w:rsidR="007A4056" w:rsidRPr="00A554CC" w:rsidRDefault="007A4056" w:rsidP="008E4BC7">
      <w:pPr>
        <w:spacing w:line="266" w:lineRule="auto"/>
        <w:ind w:left="142"/>
        <w:jc w:val="both"/>
      </w:pPr>
    </w:p>
    <w:p w:rsidR="007A4056" w:rsidRPr="00A554CC" w:rsidRDefault="007A4056" w:rsidP="008E4BC7">
      <w:pPr>
        <w:ind w:left="142"/>
        <w:jc w:val="both"/>
      </w:pPr>
      <w:r w:rsidRPr="00A554CC">
        <w:rPr>
          <w:b/>
        </w:rPr>
        <w:t>Věc:</w:t>
      </w:r>
      <w:r w:rsidRPr="00A554CC">
        <w:rPr>
          <w:b/>
        </w:rPr>
        <w:tab/>
        <w:t>Vystoupení statutárního města Olomouce ze zájmového sdružení právnických osob „Regionální agentura pro rozvoj střední Moravy“</w:t>
      </w:r>
    </w:p>
    <w:p w:rsidR="007A4056" w:rsidRPr="00A554CC" w:rsidRDefault="007A4056" w:rsidP="008E4BC7">
      <w:pPr>
        <w:ind w:left="142"/>
        <w:jc w:val="both"/>
      </w:pPr>
    </w:p>
    <w:p w:rsidR="007A4056" w:rsidRPr="00A554CC" w:rsidRDefault="007A4056" w:rsidP="008E4BC7">
      <w:pPr>
        <w:ind w:left="142"/>
        <w:jc w:val="both"/>
      </w:pPr>
    </w:p>
    <w:p w:rsidR="007A4056" w:rsidRPr="00A554CC" w:rsidRDefault="007A4056" w:rsidP="008E4BC7">
      <w:pPr>
        <w:ind w:left="142"/>
        <w:jc w:val="both"/>
      </w:pPr>
      <w:r w:rsidRPr="00A554CC">
        <w:t>Vážení členové Správního výboru, Vážený pane řediteli,</w:t>
      </w:r>
    </w:p>
    <w:p w:rsidR="007A4056" w:rsidRPr="00A554CC" w:rsidRDefault="007A4056" w:rsidP="008E4BC7">
      <w:pPr>
        <w:ind w:left="142"/>
        <w:jc w:val="both"/>
      </w:pPr>
    </w:p>
    <w:p w:rsidR="007A4056" w:rsidRPr="00A554CC" w:rsidRDefault="007A4056" w:rsidP="008E4BC7">
      <w:pPr>
        <w:ind w:left="142"/>
        <w:jc w:val="both"/>
      </w:pPr>
      <w:r w:rsidRPr="00A554CC">
        <w:t>po dlouhém a uvážlivém rozhodnutí vedení statutárního města Olomouce a následném schválení Zastupitelstv</w:t>
      </w:r>
      <w:r>
        <w:t>em</w:t>
      </w:r>
      <w:r w:rsidRPr="00A554CC">
        <w:t xml:space="preserve"> města Olomouce dne </w:t>
      </w:r>
      <w:r>
        <w:t>06</w:t>
      </w:r>
      <w:r w:rsidRPr="00A554CC">
        <w:t>. 0</w:t>
      </w:r>
      <w:r>
        <w:t>6</w:t>
      </w:r>
      <w:r w:rsidRPr="00A554CC">
        <w:t>. 2022 Vám tímto oznamuji, že statutární měst</w:t>
      </w:r>
      <w:r>
        <w:t>o</w:t>
      </w:r>
      <w:r w:rsidRPr="00A554CC">
        <w:t xml:space="preserve"> Olomouc vystupuje ze zájmového sdružení právnických osob „Regionální agentura pro rozvoj střední Moravy“ a</w:t>
      </w:r>
      <w:r>
        <w:t> </w:t>
      </w:r>
      <w:r w:rsidRPr="00A554CC">
        <w:t xml:space="preserve">nadále již nebude patřit mezi členy tohoto sdružení. </w:t>
      </w:r>
      <w:r>
        <w:t xml:space="preserve">Statutární město Olomouc takto činí na základě čl. VII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odst. 3 Stanov Regionální agentury pro rozvoj střední Moravy. Členství statutárního města Olomouc ve sdružení zanikne v souladu se stanovami ke dni 31. 12. 2022.</w:t>
      </w:r>
    </w:p>
    <w:p w:rsidR="007A4056" w:rsidRPr="00A554CC" w:rsidRDefault="007A4056" w:rsidP="008E4BC7">
      <w:pPr>
        <w:ind w:left="142"/>
        <w:jc w:val="both"/>
      </w:pPr>
    </w:p>
    <w:p w:rsidR="007A4056" w:rsidRPr="00A554CC" w:rsidRDefault="007A4056" w:rsidP="008E4BC7">
      <w:pPr>
        <w:ind w:left="851" w:hanging="709"/>
      </w:pPr>
    </w:p>
    <w:p w:rsidR="007A4056" w:rsidRPr="00A554CC" w:rsidRDefault="007A4056" w:rsidP="008E4BC7">
      <w:pPr>
        <w:ind w:left="142"/>
      </w:pPr>
      <w:r w:rsidRPr="00A554CC">
        <w:t>S přátelským pozdravem</w:t>
      </w:r>
    </w:p>
    <w:p w:rsidR="007A4056" w:rsidRPr="00A554CC" w:rsidRDefault="007A4056" w:rsidP="008E4BC7">
      <w:pPr>
        <w:spacing w:line="266" w:lineRule="auto"/>
        <w:ind w:left="142"/>
        <w:jc w:val="both"/>
      </w:pPr>
    </w:p>
    <w:p w:rsidR="007A4056" w:rsidRPr="00A554CC" w:rsidRDefault="007A4056" w:rsidP="008E4BC7">
      <w:pPr>
        <w:spacing w:line="266" w:lineRule="auto"/>
        <w:ind w:left="142"/>
        <w:jc w:val="both"/>
      </w:pPr>
    </w:p>
    <w:p w:rsidR="007A4056" w:rsidRPr="00A554CC" w:rsidRDefault="007A4056" w:rsidP="008E4BC7">
      <w:pPr>
        <w:spacing w:line="266" w:lineRule="auto"/>
        <w:ind w:left="142"/>
        <w:jc w:val="both"/>
      </w:pPr>
    </w:p>
    <w:p w:rsidR="007A4056" w:rsidRPr="00A554CC" w:rsidRDefault="007A4056" w:rsidP="0076626B">
      <w:pPr>
        <w:spacing w:line="266" w:lineRule="auto"/>
        <w:ind w:left="5672" w:firstLine="709"/>
        <w:jc w:val="both"/>
      </w:pPr>
      <w:r w:rsidRPr="00A554CC">
        <w:t>Mgr. Miroslav Žbánek, MPA</w:t>
      </w:r>
    </w:p>
    <w:sectPr w:rsidR="007A4056" w:rsidRPr="00A554CC" w:rsidSect="00474F4B">
      <w:headerReference w:type="default" r:id="rId7"/>
      <w:footerReference w:type="default" r:id="rId8"/>
      <w:type w:val="continuous"/>
      <w:pgSz w:w="11906" w:h="16838" w:code="9"/>
      <w:pgMar w:top="567" w:right="851" w:bottom="680" w:left="851" w:header="567" w:footer="158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56" w:rsidRDefault="007A4056">
      <w:r>
        <w:separator/>
      </w:r>
    </w:p>
  </w:endnote>
  <w:endnote w:type="continuationSeparator" w:id="0">
    <w:p w:rsidR="007A4056" w:rsidRDefault="007A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56" w:rsidRDefault="007A4056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38.7pt;margin-top:-19.5pt;width:441pt;height:80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" o:allowincell="f" stroked="f">
          <v:textbox>
            <w:txbxContent>
              <w:p w:rsidR="007A4056" w:rsidRDefault="007A4056" w:rsidP="0038485E">
                <w:pPr>
                  <w:jc w:val="center"/>
                </w:pPr>
                <w:r>
                  <w:t>Horní náměstí / 779 11 Olomouc</w:t>
                </w:r>
              </w:p>
              <w:p w:rsidR="007A4056" w:rsidRDefault="007A4056" w:rsidP="0038485E">
                <w:pPr>
                  <w:jc w:val="center"/>
                </w:pPr>
                <w:r>
                  <w:t>Tel.: 585 513 261, fax: 585 513 433</w:t>
                </w:r>
              </w:p>
              <w:p w:rsidR="007A4056" w:rsidRDefault="007A4056" w:rsidP="0038485E">
                <w:pPr>
                  <w:jc w:val="center"/>
                </w:pPr>
                <w:r>
                  <w:t>e-mail: miroslav.zbanek@olomouc.eu</w:t>
                </w:r>
              </w:p>
              <w:p w:rsidR="007A4056" w:rsidRDefault="007A4056" w:rsidP="0038485E">
                <w:pPr>
                  <w:jc w:val="center"/>
                </w:pPr>
                <w:r>
                  <w:t>www.olomouc.eu</w:t>
                </w:r>
              </w:p>
            </w:txbxContent>
          </v:textbox>
        </v:shape>
      </w:pict>
    </w:r>
    <w:r>
      <w:rPr>
        <w:noProof/>
      </w:rPr>
      <w:pict>
        <v:shape id="Text Box 2" o:spid="_x0000_s2051" type="#_x0000_t202" style="position:absolute;left:0;text-align:left;margin-left:502.7pt;margin-top:5.2pt;width:8.95pt;height:56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" o:allowincell="f" stroked="f">
          <v:textbox>
            <w:txbxContent>
              <w:p w:rsidR="007A4056" w:rsidRPr="0038485E" w:rsidRDefault="007A4056" w:rsidP="0038485E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56" w:rsidRDefault="007A4056">
      <w:r>
        <w:separator/>
      </w:r>
    </w:p>
  </w:footnote>
  <w:footnote w:type="continuationSeparator" w:id="0">
    <w:p w:rsidR="007A4056" w:rsidRDefault="007A4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0348"/>
    </w:tblGrid>
    <w:tr w:rsidR="007A4056" w:rsidTr="00474F4B">
      <w:trPr>
        <w:trHeight w:val="180"/>
      </w:trPr>
      <w:tc>
        <w:tcPr>
          <w:tcW w:w="10064" w:type="dxa"/>
        </w:tcPr>
        <w:p w:rsidR="007A4056" w:rsidRDefault="007A4056">
          <w:pPr>
            <w:jc w:val="center"/>
          </w:pPr>
          <w:r w:rsidRPr="002102E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Graphic1" style="width:57pt;height:68.25pt;visibility:visible">
                <v:imagedata r:id="rId1" o:title=""/>
              </v:shape>
            </w:pict>
          </w:r>
        </w:p>
        <w:p w:rsidR="007A4056" w:rsidRDefault="007A4056">
          <w:pPr>
            <w:jc w:val="center"/>
            <w:rPr>
              <w:sz w:val="8"/>
            </w:rPr>
          </w:pPr>
        </w:p>
        <w:p w:rsidR="007A4056" w:rsidRDefault="007A4056">
          <w:pPr>
            <w:jc w:val="center"/>
          </w:pPr>
          <w:r>
            <w:t>S T A T U T Á R N Í   M Ě S T O  O L O M O U C</w:t>
          </w:r>
        </w:p>
        <w:p w:rsidR="007A4056" w:rsidRDefault="007A4056">
          <w:pPr>
            <w:jc w:val="center"/>
          </w:pPr>
          <w:r>
            <w:t>PRIMÁTOR</w:t>
          </w:r>
        </w:p>
      </w:tc>
    </w:tr>
  </w:tbl>
  <w:p w:rsidR="007A4056" w:rsidRDefault="007A4056">
    <w:pPr>
      <w:pStyle w:val="Header"/>
    </w:pPr>
    <w:r>
      <w:rPr>
        <w:noProof/>
      </w:rPr>
      <w:pict>
        <v:line id="Line 3" o:spid="_x0000_s2049" style="position:absolute;z-index:251658752;visibility:visible;mso-position-horizontal-relative:margin;mso-position-vertical-relative:text" from="7.65pt,8.5pt" to="532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" o:allowincell="f" strokecolor="#39f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08BB"/>
    <w:multiLevelType w:val="hybridMultilevel"/>
    <w:tmpl w:val="B95EE406"/>
    <w:lvl w:ilvl="0" w:tplc="8AE02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85E"/>
    <w:rsid w:val="00002895"/>
    <w:rsid w:val="000053A4"/>
    <w:rsid w:val="00032908"/>
    <w:rsid w:val="00050D75"/>
    <w:rsid w:val="00055D35"/>
    <w:rsid w:val="0008518D"/>
    <w:rsid w:val="000B6CF4"/>
    <w:rsid w:val="000C5E41"/>
    <w:rsid w:val="000C795D"/>
    <w:rsid w:val="000D4081"/>
    <w:rsid w:val="000E0A8B"/>
    <w:rsid w:val="000E1C7F"/>
    <w:rsid w:val="000E2223"/>
    <w:rsid w:val="000E3E05"/>
    <w:rsid w:val="000E5A5C"/>
    <w:rsid w:val="000F69EB"/>
    <w:rsid w:val="0010278A"/>
    <w:rsid w:val="00141A01"/>
    <w:rsid w:val="0014420B"/>
    <w:rsid w:val="001513EC"/>
    <w:rsid w:val="00157F02"/>
    <w:rsid w:val="001608AA"/>
    <w:rsid w:val="00164E39"/>
    <w:rsid w:val="00186BF1"/>
    <w:rsid w:val="00194E24"/>
    <w:rsid w:val="00197032"/>
    <w:rsid w:val="001C082E"/>
    <w:rsid w:val="001C2828"/>
    <w:rsid w:val="001C5D9C"/>
    <w:rsid w:val="001C6C40"/>
    <w:rsid w:val="002102E2"/>
    <w:rsid w:val="002125BC"/>
    <w:rsid w:val="00224349"/>
    <w:rsid w:val="00226795"/>
    <w:rsid w:val="002544B3"/>
    <w:rsid w:val="0027487E"/>
    <w:rsid w:val="00282DE9"/>
    <w:rsid w:val="0028517C"/>
    <w:rsid w:val="002A4E5D"/>
    <w:rsid w:val="002E154B"/>
    <w:rsid w:val="002E3BCB"/>
    <w:rsid w:val="00301F1E"/>
    <w:rsid w:val="00326FB5"/>
    <w:rsid w:val="0036314E"/>
    <w:rsid w:val="0037174A"/>
    <w:rsid w:val="0038485E"/>
    <w:rsid w:val="00390180"/>
    <w:rsid w:val="003A2141"/>
    <w:rsid w:val="00410E8B"/>
    <w:rsid w:val="004122A2"/>
    <w:rsid w:val="0042209C"/>
    <w:rsid w:val="004242BB"/>
    <w:rsid w:val="00424DD7"/>
    <w:rsid w:val="00433C29"/>
    <w:rsid w:val="00442863"/>
    <w:rsid w:val="00465015"/>
    <w:rsid w:val="0046566E"/>
    <w:rsid w:val="0047225E"/>
    <w:rsid w:val="00473070"/>
    <w:rsid w:val="00474F4B"/>
    <w:rsid w:val="00475B7C"/>
    <w:rsid w:val="0047620B"/>
    <w:rsid w:val="004926CE"/>
    <w:rsid w:val="004A1FBC"/>
    <w:rsid w:val="004A4E89"/>
    <w:rsid w:val="004B6427"/>
    <w:rsid w:val="004B7992"/>
    <w:rsid w:val="004C28C9"/>
    <w:rsid w:val="004E39D2"/>
    <w:rsid w:val="0051537E"/>
    <w:rsid w:val="00520A7C"/>
    <w:rsid w:val="00520F94"/>
    <w:rsid w:val="00530F4A"/>
    <w:rsid w:val="00545231"/>
    <w:rsid w:val="005507FB"/>
    <w:rsid w:val="005659AF"/>
    <w:rsid w:val="00586642"/>
    <w:rsid w:val="00587C58"/>
    <w:rsid w:val="005B1915"/>
    <w:rsid w:val="005B4922"/>
    <w:rsid w:val="005B52C5"/>
    <w:rsid w:val="005C17B7"/>
    <w:rsid w:val="005C5044"/>
    <w:rsid w:val="005C525C"/>
    <w:rsid w:val="005D3354"/>
    <w:rsid w:val="005E0276"/>
    <w:rsid w:val="00602AD1"/>
    <w:rsid w:val="00612304"/>
    <w:rsid w:val="00623383"/>
    <w:rsid w:val="00625A1E"/>
    <w:rsid w:val="0063544C"/>
    <w:rsid w:val="006424DF"/>
    <w:rsid w:val="00644EBD"/>
    <w:rsid w:val="00652E2D"/>
    <w:rsid w:val="00657421"/>
    <w:rsid w:val="0068015A"/>
    <w:rsid w:val="0068574F"/>
    <w:rsid w:val="006A128A"/>
    <w:rsid w:val="006C56CA"/>
    <w:rsid w:val="006D002E"/>
    <w:rsid w:val="006E166A"/>
    <w:rsid w:val="00703602"/>
    <w:rsid w:val="00722F9C"/>
    <w:rsid w:val="00762944"/>
    <w:rsid w:val="0076626B"/>
    <w:rsid w:val="007673BE"/>
    <w:rsid w:val="007740DF"/>
    <w:rsid w:val="00781C00"/>
    <w:rsid w:val="00781F12"/>
    <w:rsid w:val="007A4056"/>
    <w:rsid w:val="007B5482"/>
    <w:rsid w:val="007C123A"/>
    <w:rsid w:val="007C5963"/>
    <w:rsid w:val="007E4FF0"/>
    <w:rsid w:val="007E5451"/>
    <w:rsid w:val="007E6C5E"/>
    <w:rsid w:val="007F282D"/>
    <w:rsid w:val="007F6A53"/>
    <w:rsid w:val="008930F0"/>
    <w:rsid w:val="00895CFF"/>
    <w:rsid w:val="00897C2E"/>
    <w:rsid w:val="008A2D7D"/>
    <w:rsid w:val="008D200E"/>
    <w:rsid w:val="008E4BC7"/>
    <w:rsid w:val="008E71D1"/>
    <w:rsid w:val="00906EEB"/>
    <w:rsid w:val="00912644"/>
    <w:rsid w:val="00916EFB"/>
    <w:rsid w:val="00920858"/>
    <w:rsid w:val="0095409E"/>
    <w:rsid w:val="00973B14"/>
    <w:rsid w:val="00974B57"/>
    <w:rsid w:val="00977B67"/>
    <w:rsid w:val="009A5311"/>
    <w:rsid w:val="009D00C8"/>
    <w:rsid w:val="009D5241"/>
    <w:rsid w:val="009E3DA3"/>
    <w:rsid w:val="009F0F0C"/>
    <w:rsid w:val="00A02719"/>
    <w:rsid w:val="00A057E1"/>
    <w:rsid w:val="00A22FA8"/>
    <w:rsid w:val="00A46203"/>
    <w:rsid w:val="00A550B9"/>
    <w:rsid w:val="00A554CC"/>
    <w:rsid w:val="00A70636"/>
    <w:rsid w:val="00A71A0B"/>
    <w:rsid w:val="00A758EA"/>
    <w:rsid w:val="00A85C33"/>
    <w:rsid w:val="00A8687E"/>
    <w:rsid w:val="00AC4074"/>
    <w:rsid w:val="00AC43C9"/>
    <w:rsid w:val="00AC5F5B"/>
    <w:rsid w:val="00AC7EBC"/>
    <w:rsid w:val="00AE1BD5"/>
    <w:rsid w:val="00AE6E23"/>
    <w:rsid w:val="00AF4DC4"/>
    <w:rsid w:val="00AF4E24"/>
    <w:rsid w:val="00B02900"/>
    <w:rsid w:val="00B038E1"/>
    <w:rsid w:val="00B200A5"/>
    <w:rsid w:val="00B2472C"/>
    <w:rsid w:val="00B3245C"/>
    <w:rsid w:val="00B57D77"/>
    <w:rsid w:val="00B62CC8"/>
    <w:rsid w:val="00B816D8"/>
    <w:rsid w:val="00B9438C"/>
    <w:rsid w:val="00B95652"/>
    <w:rsid w:val="00B97551"/>
    <w:rsid w:val="00BB256C"/>
    <w:rsid w:val="00BC3B30"/>
    <w:rsid w:val="00BC6BAD"/>
    <w:rsid w:val="00BD3C16"/>
    <w:rsid w:val="00BF07CD"/>
    <w:rsid w:val="00C34ACE"/>
    <w:rsid w:val="00C37209"/>
    <w:rsid w:val="00C53DD6"/>
    <w:rsid w:val="00C626C2"/>
    <w:rsid w:val="00C67EB7"/>
    <w:rsid w:val="00C71FF5"/>
    <w:rsid w:val="00CA3BEB"/>
    <w:rsid w:val="00CA5493"/>
    <w:rsid w:val="00CA7EA0"/>
    <w:rsid w:val="00CD369F"/>
    <w:rsid w:val="00CE0C2E"/>
    <w:rsid w:val="00CE760F"/>
    <w:rsid w:val="00CF15E1"/>
    <w:rsid w:val="00CF3BF0"/>
    <w:rsid w:val="00D0556D"/>
    <w:rsid w:val="00D37301"/>
    <w:rsid w:val="00D524CA"/>
    <w:rsid w:val="00D53ABA"/>
    <w:rsid w:val="00D56EC5"/>
    <w:rsid w:val="00D57FAC"/>
    <w:rsid w:val="00D75965"/>
    <w:rsid w:val="00D81E55"/>
    <w:rsid w:val="00D931DC"/>
    <w:rsid w:val="00DA4418"/>
    <w:rsid w:val="00DC7801"/>
    <w:rsid w:val="00E27019"/>
    <w:rsid w:val="00E57C90"/>
    <w:rsid w:val="00E81537"/>
    <w:rsid w:val="00E91AFC"/>
    <w:rsid w:val="00EA6004"/>
    <w:rsid w:val="00EA710D"/>
    <w:rsid w:val="00EB1D23"/>
    <w:rsid w:val="00EB551D"/>
    <w:rsid w:val="00EC3AD9"/>
    <w:rsid w:val="00EC648E"/>
    <w:rsid w:val="00ED7CD9"/>
    <w:rsid w:val="00EE7BEF"/>
    <w:rsid w:val="00EF0492"/>
    <w:rsid w:val="00F009D8"/>
    <w:rsid w:val="00F358F9"/>
    <w:rsid w:val="00F70286"/>
    <w:rsid w:val="00F87D5C"/>
    <w:rsid w:val="00FA6A21"/>
    <w:rsid w:val="00FC7D6B"/>
    <w:rsid w:val="00FD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4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82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E54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82D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13E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82D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6D002E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282D"/>
    <w:rPr>
      <w:rFonts w:cs="Times New Roman"/>
      <w:sz w:val="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537E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537E"/>
    <w:rPr>
      <w:rFonts w:ascii="Cambria" w:hAnsi="Cambria" w:cs="Times New Roman"/>
      <w:sz w:val="24"/>
    </w:rPr>
  </w:style>
  <w:style w:type="paragraph" w:styleId="ListParagraph">
    <w:name w:val="List Paragraph"/>
    <w:basedOn w:val="Normal"/>
    <w:uiPriority w:val="99"/>
    <w:qFormat/>
    <w:rsid w:val="0051537E"/>
    <w:pPr>
      <w:ind w:left="708"/>
    </w:pPr>
  </w:style>
  <w:style w:type="character" w:styleId="Hyperlink">
    <w:name w:val="Hyperlink"/>
    <w:basedOn w:val="DefaultParagraphFont"/>
    <w:uiPriority w:val="99"/>
    <w:rsid w:val="00194E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122</Words>
  <Characters>723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</dc:title>
  <dc:subject/>
  <dc:creator>plahe</dc:creator>
  <cp:keywords/>
  <dc:description/>
  <cp:lastModifiedBy>strdu</cp:lastModifiedBy>
  <cp:revision>5</cp:revision>
  <cp:lastPrinted>2021-05-24T11:02:00Z</cp:lastPrinted>
  <dcterms:created xsi:type="dcterms:W3CDTF">2022-03-14T06:47:00Z</dcterms:created>
  <dcterms:modified xsi:type="dcterms:W3CDTF">2022-05-02T14:22:00Z</dcterms:modified>
</cp:coreProperties>
</file>