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3" w:rsidRPr="00C527DA" w:rsidRDefault="00A60503" w:rsidP="00C527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Přehled přidělených dotací na rok 2016</w:t>
      </w: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3"/>
        <w:gridCol w:w="23"/>
        <w:gridCol w:w="2493"/>
        <w:gridCol w:w="2521"/>
        <w:gridCol w:w="1622"/>
        <w:gridCol w:w="1618"/>
      </w:tblGrid>
      <w:tr w:rsidR="00A60503" w:rsidTr="00304C60">
        <w:trPr>
          <w:trHeight w:val="501"/>
        </w:trPr>
        <w:tc>
          <w:tcPr>
            <w:tcW w:w="345" w:type="pct"/>
            <w:shd w:val="clear" w:color="auto" w:fill="CCCCCC"/>
          </w:tcPr>
          <w:p w:rsidR="00A60503" w:rsidRDefault="00A60503" w:rsidP="005020FD">
            <w:pPr>
              <w:spacing w:line="120" w:lineRule="auto"/>
            </w:pPr>
          </w:p>
          <w:p w:rsidR="00A60503" w:rsidRPr="00F243DD" w:rsidRDefault="00A60503" w:rsidP="00917F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43DD">
              <w:rPr>
                <w:rFonts w:ascii="Arial" w:hAnsi="Arial" w:cs="Arial"/>
                <w:b/>
                <w:sz w:val="16"/>
                <w:szCs w:val="16"/>
              </w:rPr>
              <w:t>Evid</w:t>
            </w:r>
          </w:p>
          <w:p w:rsidR="00A60503" w:rsidRPr="00F243DD" w:rsidRDefault="00A60503" w:rsidP="00917F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43DD">
              <w:rPr>
                <w:rFonts w:ascii="Arial" w:hAnsi="Arial" w:cs="Arial"/>
                <w:b/>
                <w:sz w:val="16"/>
                <w:szCs w:val="16"/>
              </w:rPr>
              <w:t>č.</w:t>
            </w:r>
          </w:p>
        </w:tc>
        <w:tc>
          <w:tcPr>
            <w:tcW w:w="1415" w:type="pct"/>
            <w:gridSpan w:val="2"/>
            <w:shd w:val="clear" w:color="auto" w:fill="CCCCCC"/>
          </w:tcPr>
          <w:p w:rsidR="00A60503" w:rsidRPr="00F243DD" w:rsidRDefault="00A60503" w:rsidP="00917F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43DD">
              <w:rPr>
                <w:rFonts w:ascii="Arial" w:hAnsi="Arial" w:cs="Arial"/>
                <w:b/>
                <w:sz w:val="16"/>
                <w:szCs w:val="16"/>
              </w:rPr>
              <w:t>Název projektu</w:t>
            </w:r>
          </w:p>
        </w:tc>
        <w:tc>
          <w:tcPr>
            <w:tcW w:w="1417" w:type="pct"/>
            <w:shd w:val="clear" w:color="auto" w:fill="CCCCCC"/>
          </w:tcPr>
          <w:p w:rsidR="00A60503" w:rsidRPr="00F243DD" w:rsidRDefault="00A60503" w:rsidP="00917F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43DD">
              <w:rPr>
                <w:rFonts w:ascii="Arial" w:hAnsi="Arial" w:cs="Arial"/>
                <w:b/>
                <w:sz w:val="16"/>
                <w:szCs w:val="16"/>
              </w:rPr>
              <w:t>Realizátor</w:t>
            </w:r>
          </w:p>
        </w:tc>
        <w:tc>
          <w:tcPr>
            <w:tcW w:w="912" w:type="pct"/>
            <w:shd w:val="clear" w:color="auto" w:fill="CCCCCC"/>
          </w:tcPr>
          <w:p w:rsidR="00A60503" w:rsidRDefault="00A60503" w:rsidP="00EF58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Přidělená dotace z městského rozpočtu na rok 2016</w:t>
            </w:r>
          </w:p>
        </w:tc>
        <w:tc>
          <w:tcPr>
            <w:tcW w:w="910" w:type="pct"/>
            <w:shd w:val="clear" w:color="auto" w:fill="CCCCCC"/>
          </w:tcPr>
          <w:p w:rsidR="00A60503" w:rsidRPr="00F243DD" w:rsidRDefault="00A60503" w:rsidP="00EF58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Státní dotace </w:t>
            </w:r>
            <w:r w:rsidRPr="00F243DD">
              <w:rPr>
                <w:rFonts w:ascii="Arial" w:hAnsi="Arial" w:cs="Arial"/>
                <w:b/>
                <w:sz w:val="16"/>
                <w:szCs w:val="16"/>
              </w:rPr>
              <w:t xml:space="preserve">MV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na rok 2016</w:t>
            </w:r>
          </w:p>
        </w:tc>
      </w:tr>
      <w:tr w:rsidR="00A60503" w:rsidRPr="00AE5114" w:rsidTr="00864DF5">
        <w:tc>
          <w:tcPr>
            <w:tcW w:w="358" w:type="pct"/>
            <w:gridSpan w:val="2"/>
          </w:tcPr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A60503" w:rsidRDefault="00A60503" w:rsidP="00EF5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11717</w:t>
            </w:r>
          </w:p>
        </w:tc>
        <w:tc>
          <w:tcPr>
            <w:tcW w:w="1402" w:type="pct"/>
          </w:tcPr>
          <w:p w:rsidR="00A60503" w:rsidRDefault="00A60503" w:rsidP="003147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Prevence rizikového chování – selektivní  primární prevence</w:t>
            </w:r>
          </w:p>
        </w:tc>
        <w:tc>
          <w:tcPr>
            <w:tcW w:w="1418" w:type="pct"/>
          </w:tcPr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P-centrum, </w:t>
            </w:r>
          </w:p>
          <w:p w:rsidR="00A60503" w:rsidRPr="00C0479A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spolek</w:t>
            </w:r>
          </w:p>
        </w:tc>
        <w:tc>
          <w:tcPr>
            <w:tcW w:w="912" w:type="pct"/>
          </w:tcPr>
          <w:p w:rsidR="00A60503" w:rsidRPr="00D35BDA" w:rsidRDefault="00A60503" w:rsidP="002011E0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326</w:t>
            </w:r>
            <w:r w:rsidRPr="00D35BD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000</w:t>
            </w:r>
          </w:p>
        </w:tc>
        <w:tc>
          <w:tcPr>
            <w:tcW w:w="910" w:type="pct"/>
          </w:tcPr>
          <w:p w:rsidR="00A60503" w:rsidRDefault="00A60503" w:rsidP="0020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503" w:rsidRPr="00AE5114" w:rsidTr="00864DF5">
        <w:tc>
          <w:tcPr>
            <w:tcW w:w="358" w:type="pct"/>
            <w:gridSpan w:val="2"/>
          </w:tcPr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11718</w:t>
            </w:r>
          </w:p>
          <w:p w:rsidR="00A60503" w:rsidRPr="003147BE" w:rsidRDefault="00A60503" w:rsidP="002011E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nový</w:t>
            </w:r>
          </w:p>
        </w:tc>
        <w:tc>
          <w:tcPr>
            <w:tcW w:w="1402" w:type="pct"/>
          </w:tcPr>
          <w:p w:rsidR="00A60503" w:rsidRDefault="00A60503" w:rsidP="003147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Prevence rizikového chování – indikovaná  primární prevence</w:t>
            </w:r>
          </w:p>
        </w:tc>
        <w:tc>
          <w:tcPr>
            <w:tcW w:w="1418" w:type="pct"/>
          </w:tcPr>
          <w:p w:rsidR="00A60503" w:rsidRDefault="00A60503" w:rsidP="003147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P-centrum, </w:t>
            </w:r>
          </w:p>
          <w:p w:rsidR="00A60503" w:rsidRPr="00F243DD" w:rsidRDefault="00A60503" w:rsidP="003147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spolek</w:t>
            </w:r>
          </w:p>
        </w:tc>
        <w:tc>
          <w:tcPr>
            <w:tcW w:w="912" w:type="pct"/>
          </w:tcPr>
          <w:p w:rsidR="00A60503" w:rsidRPr="00D35BDA" w:rsidRDefault="00A60503" w:rsidP="002011E0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BDA">
              <w:rPr>
                <w:rFonts w:ascii="Arial" w:hAnsi="Arial" w:cs="Arial"/>
                <w:b/>
                <w:i/>
                <w:sz w:val="16"/>
                <w:szCs w:val="16"/>
              </w:rPr>
              <w:t>90 000</w:t>
            </w:r>
          </w:p>
        </w:tc>
        <w:tc>
          <w:tcPr>
            <w:tcW w:w="910" w:type="pct"/>
          </w:tcPr>
          <w:p w:rsidR="00A60503" w:rsidRDefault="00A60503" w:rsidP="0020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503" w:rsidRPr="00AE5114" w:rsidTr="00864DF5">
        <w:tc>
          <w:tcPr>
            <w:tcW w:w="358" w:type="pct"/>
            <w:gridSpan w:val="2"/>
          </w:tcPr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11765</w:t>
            </w:r>
          </w:p>
        </w:tc>
        <w:tc>
          <w:tcPr>
            <w:tcW w:w="1402" w:type="pct"/>
          </w:tcPr>
          <w:p w:rsidR="00A60503" w:rsidRDefault="00A60503" w:rsidP="003147BE">
            <w:pPr>
              <w:rPr>
                <w:rFonts w:ascii="Arial" w:hAnsi="Arial" w:cs="Arial"/>
                <w:sz w:val="16"/>
                <w:szCs w:val="16"/>
              </w:rPr>
            </w:pPr>
            <w:r w:rsidRPr="00860EF5">
              <w:rPr>
                <w:rFonts w:ascii="Arial" w:hAnsi="Arial" w:cs="Arial"/>
                <w:sz w:val="16"/>
                <w:szCs w:val="16"/>
              </w:rPr>
              <w:t xml:space="preserve">Interaktivní zážitkové programy - téma prevence </w:t>
            </w:r>
            <w:r>
              <w:rPr>
                <w:rFonts w:ascii="Arial" w:hAnsi="Arial" w:cs="Arial"/>
                <w:sz w:val="16"/>
                <w:szCs w:val="16"/>
              </w:rPr>
              <w:t>závislostí a šikany</w:t>
            </w:r>
          </w:p>
        </w:tc>
        <w:tc>
          <w:tcPr>
            <w:tcW w:w="1418" w:type="pct"/>
          </w:tcPr>
          <w:p w:rsidR="00A60503" w:rsidRDefault="00A60503" w:rsidP="003147BE">
            <w:pPr>
              <w:rPr>
                <w:rFonts w:ascii="Arial" w:hAnsi="Arial" w:cs="Arial"/>
                <w:sz w:val="16"/>
                <w:szCs w:val="16"/>
              </w:rPr>
            </w:pPr>
            <w:r w:rsidRPr="00F243DD">
              <w:rPr>
                <w:rFonts w:ascii="Arial" w:hAnsi="Arial" w:cs="Arial"/>
                <w:sz w:val="16"/>
                <w:szCs w:val="16"/>
              </w:rPr>
              <w:t>Sdružení D,</w:t>
            </w:r>
            <w:r>
              <w:rPr>
                <w:rFonts w:ascii="Arial" w:hAnsi="Arial" w:cs="Arial"/>
                <w:sz w:val="16"/>
                <w:szCs w:val="16"/>
              </w:rPr>
              <w:t>z.ú.</w:t>
            </w:r>
          </w:p>
          <w:p w:rsidR="00A60503" w:rsidRPr="00F243DD" w:rsidRDefault="00A60503" w:rsidP="003147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(zapsaný ústav)</w:t>
            </w:r>
          </w:p>
        </w:tc>
        <w:tc>
          <w:tcPr>
            <w:tcW w:w="912" w:type="pct"/>
          </w:tcPr>
          <w:p w:rsidR="00A60503" w:rsidRPr="00D35BDA" w:rsidRDefault="00A60503" w:rsidP="002011E0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BDA">
              <w:rPr>
                <w:rFonts w:ascii="Arial" w:hAnsi="Arial" w:cs="Arial"/>
                <w:b/>
                <w:i/>
                <w:sz w:val="16"/>
                <w:szCs w:val="16"/>
              </w:rPr>
              <w:t>260 000</w:t>
            </w:r>
          </w:p>
        </w:tc>
        <w:tc>
          <w:tcPr>
            <w:tcW w:w="910" w:type="pct"/>
          </w:tcPr>
          <w:p w:rsidR="00A60503" w:rsidRDefault="00A60503" w:rsidP="0020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503" w:rsidRPr="00AE5114" w:rsidTr="00864DF5">
        <w:tc>
          <w:tcPr>
            <w:tcW w:w="358" w:type="pct"/>
            <w:gridSpan w:val="2"/>
          </w:tcPr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A60503" w:rsidRDefault="00A60503" w:rsidP="00850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11766</w:t>
            </w:r>
          </w:p>
        </w:tc>
        <w:tc>
          <w:tcPr>
            <w:tcW w:w="1402" w:type="pct"/>
          </w:tcPr>
          <w:p w:rsidR="00A60503" w:rsidRDefault="00A60503" w:rsidP="00850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Programy selektivní primární prevence v Dramacentru Olomouc-roční preventivní program</w:t>
            </w:r>
          </w:p>
        </w:tc>
        <w:tc>
          <w:tcPr>
            <w:tcW w:w="1418" w:type="pct"/>
          </w:tcPr>
          <w:p w:rsidR="00A60503" w:rsidRDefault="00A60503" w:rsidP="005D34D0">
            <w:pPr>
              <w:rPr>
                <w:rFonts w:ascii="Arial" w:hAnsi="Arial" w:cs="Arial"/>
                <w:sz w:val="16"/>
                <w:szCs w:val="16"/>
              </w:rPr>
            </w:pPr>
            <w:r w:rsidRPr="00F243DD">
              <w:rPr>
                <w:rFonts w:ascii="Arial" w:hAnsi="Arial" w:cs="Arial"/>
                <w:sz w:val="16"/>
                <w:szCs w:val="16"/>
              </w:rPr>
              <w:t>Sdružení D,</w:t>
            </w:r>
            <w:r>
              <w:rPr>
                <w:rFonts w:ascii="Arial" w:hAnsi="Arial" w:cs="Arial"/>
                <w:sz w:val="16"/>
                <w:szCs w:val="16"/>
              </w:rPr>
              <w:t>z.ú.</w:t>
            </w:r>
          </w:p>
          <w:p w:rsidR="00A60503" w:rsidRPr="00F243DD" w:rsidRDefault="00A60503" w:rsidP="005D3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(zapsaný ústav)</w:t>
            </w:r>
          </w:p>
        </w:tc>
        <w:tc>
          <w:tcPr>
            <w:tcW w:w="912" w:type="pct"/>
          </w:tcPr>
          <w:p w:rsidR="00A60503" w:rsidRPr="00D35BDA" w:rsidRDefault="00A60503" w:rsidP="002011E0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BDA">
              <w:rPr>
                <w:rFonts w:ascii="Arial" w:hAnsi="Arial" w:cs="Arial"/>
                <w:b/>
                <w:i/>
                <w:sz w:val="16"/>
                <w:szCs w:val="16"/>
              </w:rPr>
              <w:t>60 000</w:t>
            </w:r>
          </w:p>
        </w:tc>
        <w:tc>
          <w:tcPr>
            <w:tcW w:w="910" w:type="pct"/>
          </w:tcPr>
          <w:p w:rsidR="00A60503" w:rsidRDefault="00A60503" w:rsidP="0020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503" w:rsidRPr="00AE5114" w:rsidTr="00864DF5">
        <w:tc>
          <w:tcPr>
            <w:tcW w:w="358" w:type="pct"/>
            <w:gridSpan w:val="2"/>
          </w:tcPr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11936</w:t>
            </w:r>
          </w:p>
          <w:p w:rsidR="00A60503" w:rsidRPr="00850862" w:rsidRDefault="00A60503" w:rsidP="002011E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nový</w:t>
            </w:r>
          </w:p>
        </w:tc>
        <w:tc>
          <w:tcPr>
            <w:tcW w:w="1402" w:type="pct"/>
          </w:tcPr>
          <w:p w:rsidR="00A60503" w:rsidRPr="00412C40" w:rsidRDefault="00A60503" w:rsidP="00850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Umět se dívat kolem sebe</w:t>
            </w:r>
          </w:p>
        </w:tc>
        <w:tc>
          <w:tcPr>
            <w:tcW w:w="1418" w:type="pct"/>
          </w:tcPr>
          <w:p w:rsidR="00A60503" w:rsidRPr="00F243DD" w:rsidRDefault="00A60503" w:rsidP="009C1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COMBAT ELEMENTS o.s.</w:t>
            </w:r>
          </w:p>
        </w:tc>
        <w:tc>
          <w:tcPr>
            <w:tcW w:w="912" w:type="pct"/>
          </w:tcPr>
          <w:p w:rsidR="00A60503" w:rsidRPr="00D35BDA" w:rsidRDefault="00A60503" w:rsidP="00A70769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BDA">
              <w:rPr>
                <w:rFonts w:ascii="Arial" w:hAnsi="Arial" w:cs="Arial"/>
                <w:b/>
                <w:i/>
                <w:sz w:val="16"/>
                <w:szCs w:val="16"/>
              </w:rPr>
              <w:t>90 000</w:t>
            </w:r>
          </w:p>
        </w:tc>
        <w:tc>
          <w:tcPr>
            <w:tcW w:w="910" w:type="pct"/>
          </w:tcPr>
          <w:p w:rsidR="00A60503" w:rsidRDefault="00A60503" w:rsidP="00A7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503" w:rsidRPr="00AE5114" w:rsidTr="00864DF5">
        <w:tc>
          <w:tcPr>
            <w:tcW w:w="358" w:type="pct"/>
            <w:gridSpan w:val="2"/>
          </w:tcPr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A60503" w:rsidRDefault="00A60503" w:rsidP="00A32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11965</w:t>
            </w:r>
          </w:p>
        </w:tc>
        <w:tc>
          <w:tcPr>
            <w:tcW w:w="1402" w:type="pct"/>
          </w:tcPr>
          <w:p w:rsidR="00A60503" w:rsidRPr="00412C40" w:rsidRDefault="00A60503" w:rsidP="00A32D37">
            <w:pPr>
              <w:rPr>
                <w:rFonts w:ascii="Arial" w:hAnsi="Arial" w:cs="Arial"/>
                <w:sz w:val="16"/>
                <w:szCs w:val="16"/>
              </w:rPr>
            </w:pPr>
            <w:r w:rsidRPr="00412C40">
              <w:rPr>
                <w:rFonts w:ascii="Arial" w:hAnsi="Arial" w:cs="Arial"/>
                <w:sz w:val="16"/>
                <w:szCs w:val="16"/>
              </w:rPr>
              <w:t>E-Bezpečí pro Olomouc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pct"/>
          </w:tcPr>
          <w:p w:rsidR="00A60503" w:rsidRPr="00F243DD" w:rsidRDefault="00A60503" w:rsidP="009C11C6">
            <w:pPr>
              <w:rPr>
                <w:rFonts w:ascii="Arial" w:hAnsi="Arial" w:cs="Arial"/>
                <w:sz w:val="16"/>
                <w:szCs w:val="16"/>
              </w:rPr>
            </w:pPr>
            <w:r w:rsidRPr="00F243DD">
              <w:rPr>
                <w:rFonts w:ascii="Arial" w:hAnsi="Arial" w:cs="Arial"/>
                <w:sz w:val="16"/>
                <w:szCs w:val="16"/>
              </w:rPr>
              <w:t>Mgr.</w:t>
            </w:r>
            <w:smartTag w:uri="urn:schemas-microsoft-com:office:smarttags" w:element="PersonName">
              <w:r w:rsidRPr="00F243DD">
                <w:rPr>
                  <w:rFonts w:ascii="Arial" w:hAnsi="Arial" w:cs="Arial"/>
                  <w:sz w:val="16"/>
                  <w:szCs w:val="16"/>
                </w:rPr>
                <w:t>Kamil Kopecký</w:t>
              </w:r>
            </w:smartTag>
            <w:r w:rsidRPr="00F243DD">
              <w:rPr>
                <w:rFonts w:ascii="Arial" w:hAnsi="Arial" w:cs="Arial"/>
                <w:sz w:val="16"/>
                <w:szCs w:val="16"/>
              </w:rPr>
              <w:t>, Ph.D.</w:t>
            </w:r>
          </w:p>
          <w:p w:rsidR="00A60503" w:rsidRPr="00F243DD" w:rsidRDefault="00A60503" w:rsidP="009C11C6">
            <w:pPr>
              <w:rPr>
                <w:rFonts w:ascii="Arial" w:hAnsi="Arial" w:cs="Arial"/>
                <w:sz w:val="16"/>
                <w:szCs w:val="16"/>
              </w:rPr>
            </w:pPr>
            <w:r w:rsidRPr="00F243DD">
              <w:rPr>
                <w:rFonts w:ascii="Arial" w:hAnsi="Arial" w:cs="Arial"/>
                <w:sz w:val="16"/>
                <w:szCs w:val="16"/>
              </w:rPr>
              <w:t>fyzická osoba</w:t>
            </w:r>
          </w:p>
        </w:tc>
        <w:tc>
          <w:tcPr>
            <w:tcW w:w="912" w:type="pct"/>
          </w:tcPr>
          <w:p w:rsidR="00A60503" w:rsidRPr="00D35BDA" w:rsidRDefault="00A60503" w:rsidP="00A70769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BDA">
              <w:rPr>
                <w:rFonts w:ascii="Arial" w:hAnsi="Arial" w:cs="Arial"/>
                <w:b/>
                <w:i/>
                <w:sz w:val="16"/>
                <w:szCs w:val="16"/>
              </w:rPr>
              <w:t>80 000</w:t>
            </w:r>
          </w:p>
        </w:tc>
        <w:tc>
          <w:tcPr>
            <w:tcW w:w="910" w:type="pct"/>
          </w:tcPr>
          <w:p w:rsidR="00A60503" w:rsidRDefault="00A60503" w:rsidP="00A7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503" w:rsidRPr="00AE5114" w:rsidTr="00864DF5">
        <w:tc>
          <w:tcPr>
            <w:tcW w:w="358" w:type="pct"/>
            <w:gridSpan w:val="2"/>
          </w:tcPr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  <w:p w:rsidR="00A60503" w:rsidRDefault="00A60503" w:rsidP="00A32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11982</w:t>
            </w:r>
          </w:p>
        </w:tc>
        <w:tc>
          <w:tcPr>
            <w:tcW w:w="1402" w:type="pct"/>
          </w:tcPr>
          <w:p w:rsidR="00A60503" w:rsidRPr="00F243DD" w:rsidRDefault="00A60503" w:rsidP="00A32D37">
            <w:pPr>
              <w:rPr>
                <w:rFonts w:ascii="Arial" w:hAnsi="Arial" w:cs="Arial"/>
                <w:sz w:val="16"/>
                <w:szCs w:val="16"/>
              </w:rPr>
            </w:pPr>
            <w:r w:rsidRPr="00F243DD">
              <w:rPr>
                <w:rFonts w:ascii="Arial" w:hAnsi="Arial" w:cs="Arial"/>
                <w:sz w:val="16"/>
                <w:szCs w:val="16"/>
              </w:rPr>
              <w:t>Online poradna centra PRVoK pro oblast rizikového chování na internetu</w:t>
            </w:r>
            <w:r>
              <w:rPr>
                <w:rFonts w:ascii="Arial" w:hAnsi="Arial" w:cs="Arial"/>
                <w:sz w:val="16"/>
                <w:szCs w:val="16"/>
              </w:rPr>
              <w:t xml:space="preserve"> – ETAPA 2016</w:t>
            </w:r>
          </w:p>
        </w:tc>
        <w:tc>
          <w:tcPr>
            <w:tcW w:w="1418" w:type="pct"/>
          </w:tcPr>
          <w:p w:rsidR="00A60503" w:rsidRPr="00F243DD" w:rsidRDefault="00A60503" w:rsidP="00A70769">
            <w:pPr>
              <w:rPr>
                <w:rFonts w:ascii="Arial" w:hAnsi="Arial" w:cs="Arial"/>
                <w:sz w:val="16"/>
                <w:szCs w:val="16"/>
              </w:rPr>
            </w:pPr>
            <w:r w:rsidRPr="00F243DD">
              <w:rPr>
                <w:rFonts w:ascii="Arial" w:hAnsi="Arial" w:cs="Arial"/>
                <w:sz w:val="16"/>
                <w:szCs w:val="16"/>
              </w:rPr>
              <w:t>Mgr.</w:t>
            </w:r>
            <w:smartTag w:uri="urn:schemas-microsoft-com:office:smarttags" w:element="PersonName">
              <w:r w:rsidRPr="00F243DD">
                <w:rPr>
                  <w:rFonts w:ascii="Arial" w:hAnsi="Arial" w:cs="Arial"/>
                  <w:sz w:val="16"/>
                  <w:szCs w:val="16"/>
                </w:rPr>
                <w:t>Kamil Kopecký</w:t>
              </w:r>
            </w:smartTag>
            <w:r w:rsidRPr="00F243DD">
              <w:rPr>
                <w:rFonts w:ascii="Arial" w:hAnsi="Arial" w:cs="Arial"/>
                <w:sz w:val="16"/>
                <w:szCs w:val="16"/>
              </w:rPr>
              <w:t>, Ph.D.</w:t>
            </w:r>
          </w:p>
          <w:p w:rsidR="00A60503" w:rsidRPr="00F243DD" w:rsidRDefault="00A60503" w:rsidP="00A70769">
            <w:pPr>
              <w:rPr>
                <w:rFonts w:ascii="Arial" w:hAnsi="Arial" w:cs="Arial"/>
                <w:sz w:val="16"/>
                <w:szCs w:val="16"/>
              </w:rPr>
            </w:pPr>
            <w:r w:rsidRPr="00F243DD">
              <w:rPr>
                <w:rFonts w:ascii="Arial" w:hAnsi="Arial" w:cs="Arial"/>
                <w:sz w:val="16"/>
                <w:szCs w:val="16"/>
              </w:rPr>
              <w:t>fyzická osoba</w:t>
            </w:r>
          </w:p>
        </w:tc>
        <w:tc>
          <w:tcPr>
            <w:tcW w:w="912" w:type="pct"/>
          </w:tcPr>
          <w:p w:rsidR="00A60503" w:rsidRPr="00D35BDA" w:rsidRDefault="00A60503" w:rsidP="00A70769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BDA">
              <w:rPr>
                <w:rFonts w:ascii="Arial" w:hAnsi="Arial" w:cs="Arial"/>
                <w:b/>
                <w:i/>
                <w:sz w:val="16"/>
                <w:szCs w:val="16"/>
              </w:rPr>
              <w:t>60 000</w:t>
            </w:r>
          </w:p>
        </w:tc>
        <w:tc>
          <w:tcPr>
            <w:tcW w:w="910" w:type="pct"/>
          </w:tcPr>
          <w:p w:rsidR="00A60503" w:rsidRPr="00F243DD" w:rsidRDefault="00A60503" w:rsidP="00A7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55 000</w:t>
            </w:r>
          </w:p>
        </w:tc>
      </w:tr>
      <w:tr w:rsidR="00A60503" w:rsidRPr="00AE5114" w:rsidTr="00864DF5">
        <w:tc>
          <w:tcPr>
            <w:tcW w:w="358" w:type="pct"/>
            <w:gridSpan w:val="2"/>
          </w:tcPr>
          <w:p w:rsidR="00A60503" w:rsidRPr="00AE119D" w:rsidRDefault="00A60503" w:rsidP="00A70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E119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60503" w:rsidRPr="00AE119D" w:rsidRDefault="00A60503" w:rsidP="00A70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12092</w:t>
            </w:r>
          </w:p>
        </w:tc>
        <w:tc>
          <w:tcPr>
            <w:tcW w:w="1402" w:type="pct"/>
          </w:tcPr>
          <w:p w:rsidR="00A60503" w:rsidRPr="00AE119D" w:rsidRDefault="00A60503" w:rsidP="00A32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Poradna pro dlužníky 2016</w:t>
            </w:r>
          </w:p>
        </w:tc>
        <w:tc>
          <w:tcPr>
            <w:tcW w:w="1418" w:type="pct"/>
          </w:tcPr>
          <w:p w:rsidR="00A60503" w:rsidRPr="00AE119D" w:rsidRDefault="00A60503" w:rsidP="00A70769">
            <w:pPr>
              <w:rPr>
                <w:rFonts w:ascii="Arial" w:hAnsi="Arial" w:cs="Arial"/>
                <w:sz w:val="16"/>
                <w:szCs w:val="16"/>
              </w:rPr>
            </w:pPr>
            <w:r w:rsidRPr="00AE119D">
              <w:rPr>
                <w:rFonts w:ascii="Arial" w:hAnsi="Arial" w:cs="Arial"/>
                <w:sz w:val="16"/>
                <w:szCs w:val="16"/>
              </w:rPr>
              <w:t xml:space="preserve">Sdružení SPES, </w:t>
            </w:r>
            <w:r>
              <w:rPr>
                <w:rFonts w:ascii="Arial" w:hAnsi="Arial" w:cs="Arial"/>
                <w:sz w:val="16"/>
                <w:szCs w:val="16"/>
              </w:rPr>
              <w:t>spolek</w:t>
            </w:r>
          </w:p>
        </w:tc>
        <w:tc>
          <w:tcPr>
            <w:tcW w:w="912" w:type="pct"/>
          </w:tcPr>
          <w:p w:rsidR="00A60503" w:rsidRPr="00D35BDA" w:rsidRDefault="00A60503" w:rsidP="00A70769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5BDA">
              <w:rPr>
                <w:rFonts w:ascii="Arial" w:hAnsi="Arial" w:cs="Arial"/>
                <w:b/>
                <w:i/>
                <w:sz w:val="16"/>
                <w:szCs w:val="16"/>
              </w:rPr>
              <w:t>120 000</w:t>
            </w:r>
          </w:p>
        </w:tc>
        <w:tc>
          <w:tcPr>
            <w:tcW w:w="910" w:type="pct"/>
          </w:tcPr>
          <w:p w:rsidR="00A60503" w:rsidRPr="00AE119D" w:rsidRDefault="00A60503" w:rsidP="00A7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503" w:rsidRPr="00AE5114" w:rsidTr="00495B7A">
        <w:tc>
          <w:tcPr>
            <w:tcW w:w="358" w:type="pct"/>
            <w:gridSpan w:val="2"/>
          </w:tcPr>
          <w:p w:rsidR="00A60503" w:rsidRPr="004E2CCB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4E2CC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60503" w:rsidRPr="004E2CCB" w:rsidRDefault="00A60503" w:rsidP="00A32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11867</w:t>
            </w:r>
          </w:p>
        </w:tc>
        <w:tc>
          <w:tcPr>
            <w:tcW w:w="1402" w:type="pct"/>
          </w:tcPr>
          <w:p w:rsidR="00A60503" w:rsidRPr="004E2CCB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 w:rsidRPr="004E2CCB">
              <w:rPr>
                <w:rFonts w:ascii="Arial" w:hAnsi="Arial" w:cs="Arial"/>
                <w:sz w:val="16"/>
                <w:szCs w:val="16"/>
              </w:rPr>
              <w:t xml:space="preserve">Rozšíření </w:t>
            </w:r>
            <w:r>
              <w:rPr>
                <w:rFonts w:ascii="Arial" w:hAnsi="Arial" w:cs="Arial"/>
                <w:sz w:val="16"/>
                <w:szCs w:val="16"/>
              </w:rPr>
              <w:t xml:space="preserve">MKDS </w:t>
            </w:r>
            <w:r>
              <w:rPr>
                <w:rFonts w:ascii="Arial" w:hAnsi="Arial" w:cs="Arial"/>
                <w:sz w:val="16"/>
                <w:szCs w:val="16"/>
              </w:rPr>
              <w:br/>
              <w:t>o 22. stacionární kameru (kamerový bod Smetanovy sady)</w:t>
            </w:r>
          </w:p>
        </w:tc>
        <w:tc>
          <w:tcPr>
            <w:tcW w:w="1418" w:type="pct"/>
          </w:tcPr>
          <w:p w:rsidR="00A60503" w:rsidRPr="004E2CCB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 w:rsidRPr="004E2CCB">
              <w:rPr>
                <w:rFonts w:ascii="Arial" w:hAnsi="Arial" w:cs="Arial"/>
                <w:sz w:val="16"/>
                <w:szCs w:val="16"/>
              </w:rPr>
              <w:t>Městská policie Olomouc</w:t>
            </w:r>
          </w:p>
        </w:tc>
        <w:tc>
          <w:tcPr>
            <w:tcW w:w="912" w:type="pct"/>
          </w:tcPr>
          <w:p w:rsidR="00A60503" w:rsidRPr="00495B7A" w:rsidRDefault="00A60503" w:rsidP="00864DF5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130 000</w:t>
            </w:r>
          </w:p>
        </w:tc>
        <w:tc>
          <w:tcPr>
            <w:tcW w:w="910" w:type="pct"/>
          </w:tcPr>
          <w:p w:rsidR="00A60503" w:rsidRPr="004E2CCB" w:rsidRDefault="00A60503" w:rsidP="0020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130 000</w:t>
            </w:r>
          </w:p>
        </w:tc>
      </w:tr>
      <w:tr w:rsidR="00A60503" w:rsidRPr="00AE5114" w:rsidTr="00495B7A">
        <w:trPr>
          <w:trHeight w:val="625"/>
        </w:trPr>
        <w:tc>
          <w:tcPr>
            <w:tcW w:w="358" w:type="pct"/>
            <w:gridSpan w:val="2"/>
          </w:tcPr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11870</w:t>
            </w:r>
          </w:p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</w:p>
          <w:p w:rsidR="00A60503" w:rsidRPr="00A846D2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pct"/>
          </w:tcPr>
          <w:p w:rsidR="00A60503" w:rsidRPr="00A846D2" w:rsidRDefault="00A60503" w:rsidP="00BB6953">
            <w:pPr>
              <w:rPr>
                <w:rFonts w:ascii="Arial" w:hAnsi="Arial" w:cs="Arial"/>
                <w:sz w:val="16"/>
                <w:szCs w:val="16"/>
              </w:rPr>
            </w:pPr>
            <w:r w:rsidRPr="004E2CCB">
              <w:rPr>
                <w:rFonts w:ascii="Arial" w:hAnsi="Arial" w:cs="Arial"/>
                <w:sz w:val="16"/>
                <w:szCs w:val="16"/>
              </w:rPr>
              <w:t xml:space="preserve">Rozšíření </w:t>
            </w:r>
            <w:r>
              <w:rPr>
                <w:rFonts w:ascii="Arial" w:hAnsi="Arial" w:cs="Arial"/>
                <w:sz w:val="16"/>
                <w:szCs w:val="16"/>
              </w:rPr>
              <w:t xml:space="preserve">MKDS </w:t>
            </w:r>
            <w:r>
              <w:rPr>
                <w:rFonts w:ascii="Arial" w:hAnsi="Arial" w:cs="Arial"/>
                <w:sz w:val="16"/>
                <w:szCs w:val="16"/>
              </w:rPr>
              <w:br/>
              <w:t>o 23. stacionární kameru (kamerový bod Neředín - hřbitovy)</w:t>
            </w:r>
          </w:p>
        </w:tc>
        <w:tc>
          <w:tcPr>
            <w:tcW w:w="1418" w:type="pct"/>
          </w:tcPr>
          <w:p w:rsidR="00A60503" w:rsidRPr="00A846D2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Městská policie  Olomouc</w:t>
            </w:r>
          </w:p>
        </w:tc>
        <w:tc>
          <w:tcPr>
            <w:tcW w:w="912" w:type="pct"/>
          </w:tcPr>
          <w:p w:rsidR="00A60503" w:rsidRPr="00495B7A" w:rsidRDefault="00A60503" w:rsidP="002011E0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125 000</w:t>
            </w:r>
          </w:p>
        </w:tc>
        <w:tc>
          <w:tcPr>
            <w:tcW w:w="910" w:type="pct"/>
          </w:tcPr>
          <w:p w:rsidR="00A60503" w:rsidRDefault="00A60503" w:rsidP="0020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</w:t>
            </w:r>
          </w:p>
        </w:tc>
      </w:tr>
      <w:tr w:rsidR="00A60503" w:rsidRPr="00AE5114" w:rsidTr="00495B7A">
        <w:tc>
          <w:tcPr>
            <w:tcW w:w="358" w:type="pct"/>
            <w:gridSpan w:val="2"/>
          </w:tcPr>
          <w:p w:rsidR="00A60503" w:rsidRDefault="00A60503" w:rsidP="00012D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  <w:p w:rsidR="00A60503" w:rsidRDefault="00A60503" w:rsidP="00012D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11650</w:t>
            </w:r>
          </w:p>
          <w:p w:rsidR="00A60503" w:rsidRPr="00012D32" w:rsidRDefault="00A60503" w:rsidP="00012D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nový</w:t>
            </w:r>
          </w:p>
        </w:tc>
        <w:tc>
          <w:tcPr>
            <w:tcW w:w="1402" w:type="pct"/>
          </w:tcPr>
          <w:p w:rsidR="00A60503" w:rsidRPr="00F70F68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Volnočasové aktivity pro podporu a udržení abstinence od návykových látek a návykového chování</w:t>
            </w:r>
          </w:p>
        </w:tc>
        <w:tc>
          <w:tcPr>
            <w:tcW w:w="1418" w:type="pct"/>
          </w:tcPr>
          <w:p w:rsidR="00A60503" w:rsidRPr="00F70F68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Adiktologická ambulance prevence a léčby závislostí, Nestátní interní oddělení, s.r.o.</w:t>
            </w:r>
          </w:p>
        </w:tc>
        <w:tc>
          <w:tcPr>
            <w:tcW w:w="912" w:type="pct"/>
          </w:tcPr>
          <w:p w:rsidR="00A60503" w:rsidRPr="00495B7A" w:rsidRDefault="00A60503" w:rsidP="002011E0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80 000</w:t>
            </w:r>
          </w:p>
        </w:tc>
        <w:tc>
          <w:tcPr>
            <w:tcW w:w="910" w:type="pct"/>
          </w:tcPr>
          <w:p w:rsidR="00A60503" w:rsidRPr="00F70F68" w:rsidRDefault="00A60503" w:rsidP="0020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503" w:rsidRPr="00AE5114" w:rsidTr="00495B7A">
        <w:tc>
          <w:tcPr>
            <w:tcW w:w="358" w:type="pct"/>
            <w:gridSpan w:val="2"/>
          </w:tcPr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11731</w:t>
            </w:r>
          </w:p>
        </w:tc>
        <w:tc>
          <w:tcPr>
            <w:tcW w:w="1402" w:type="pct"/>
          </w:tcPr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Preventivní a motivační programy pro děti a mládež</w:t>
            </w:r>
          </w:p>
        </w:tc>
        <w:tc>
          <w:tcPr>
            <w:tcW w:w="1418" w:type="pct"/>
          </w:tcPr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Charita Olomouc</w:t>
            </w:r>
          </w:p>
        </w:tc>
        <w:tc>
          <w:tcPr>
            <w:tcW w:w="912" w:type="pct"/>
          </w:tcPr>
          <w:p w:rsidR="00A60503" w:rsidRPr="00495B7A" w:rsidRDefault="00A60503" w:rsidP="002011E0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5B7A">
              <w:rPr>
                <w:rFonts w:ascii="Arial" w:hAnsi="Arial" w:cs="Arial"/>
                <w:b/>
                <w:i/>
                <w:sz w:val="16"/>
                <w:szCs w:val="16"/>
              </w:rPr>
              <w:t>35 000</w:t>
            </w:r>
          </w:p>
        </w:tc>
        <w:tc>
          <w:tcPr>
            <w:tcW w:w="910" w:type="pct"/>
          </w:tcPr>
          <w:p w:rsidR="00A60503" w:rsidRDefault="00A60503" w:rsidP="0020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503" w:rsidRPr="00AE5114" w:rsidTr="00495B7A">
        <w:tc>
          <w:tcPr>
            <w:tcW w:w="358" w:type="pct"/>
            <w:gridSpan w:val="2"/>
          </w:tcPr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  <w:p w:rsidR="00A60503" w:rsidRDefault="00A60503" w:rsidP="00012D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11738</w:t>
            </w:r>
          </w:p>
        </w:tc>
        <w:tc>
          <w:tcPr>
            <w:tcW w:w="1402" w:type="pct"/>
          </w:tcPr>
          <w:p w:rsidR="00A60503" w:rsidRPr="00F70F68" w:rsidRDefault="00A60503" w:rsidP="00012D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Nový Prostor a housing  first</w:t>
            </w:r>
          </w:p>
        </w:tc>
        <w:tc>
          <w:tcPr>
            <w:tcW w:w="1418" w:type="pct"/>
          </w:tcPr>
          <w:p w:rsidR="00A60503" w:rsidRPr="00F70F68" w:rsidRDefault="00A60503" w:rsidP="00012D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Společnost Podané ruce o.p.s.</w:t>
            </w:r>
          </w:p>
        </w:tc>
        <w:tc>
          <w:tcPr>
            <w:tcW w:w="912" w:type="pct"/>
          </w:tcPr>
          <w:p w:rsidR="00A60503" w:rsidRPr="00495B7A" w:rsidRDefault="00A60503" w:rsidP="00EE4FD3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5B7A">
              <w:rPr>
                <w:rFonts w:ascii="Arial" w:hAnsi="Arial" w:cs="Arial"/>
                <w:b/>
                <w:i/>
                <w:sz w:val="16"/>
                <w:szCs w:val="16"/>
              </w:rPr>
              <w:t>105 000</w:t>
            </w:r>
          </w:p>
        </w:tc>
        <w:tc>
          <w:tcPr>
            <w:tcW w:w="910" w:type="pct"/>
          </w:tcPr>
          <w:p w:rsidR="00A60503" w:rsidRPr="00F70F68" w:rsidRDefault="00A60503" w:rsidP="0020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503" w:rsidRPr="00AE5114" w:rsidTr="00495B7A">
        <w:tc>
          <w:tcPr>
            <w:tcW w:w="358" w:type="pct"/>
            <w:gridSpan w:val="2"/>
          </w:tcPr>
          <w:p w:rsidR="00A60503" w:rsidRPr="00F70F68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F70F6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60503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11749</w:t>
            </w:r>
          </w:p>
          <w:p w:rsidR="00A60503" w:rsidRPr="00EE4FD3" w:rsidRDefault="00A60503" w:rsidP="002011E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nový</w:t>
            </w:r>
          </w:p>
        </w:tc>
        <w:tc>
          <w:tcPr>
            <w:tcW w:w="1402" w:type="pct"/>
          </w:tcPr>
          <w:p w:rsidR="00A60503" w:rsidRPr="00F70F68" w:rsidRDefault="00A60503" w:rsidP="0020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Prevence kriminality spojená s patologickým hráčstvím</w:t>
            </w:r>
          </w:p>
        </w:tc>
        <w:tc>
          <w:tcPr>
            <w:tcW w:w="1418" w:type="pct"/>
          </w:tcPr>
          <w:p w:rsidR="00A60503" w:rsidRPr="00F70F68" w:rsidRDefault="00A60503" w:rsidP="00EE4FD3">
            <w:pPr>
              <w:rPr>
                <w:rFonts w:ascii="Arial" w:hAnsi="Arial" w:cs="Arial"/>
                <w:sz w:val="16"/>
                <w:szCs w:val="16"/>
              </w:rPr>
            </w:pPr>
            <w:r w:rsidRPr="00F70F6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polečnost</w:t>
            </w:r>
            <w:r w:rsidRPr="00F70F68">
              <w:rPr>
                <w:rFonts w:ascii="Arial" w:hAnsi="Arial" w:cs="Arial"/>
                <w:sz w:val="16"/>
                <w:szCs w:val="16"/>
              </w:rPr>
              <w:t xml:space="preserve"> Podané ruce o.</w:t>
            </w:r>
            <w:r>
              <w:rPr>
                <w:rFonts w:ascii="Arial" w:hAnsi="Arial" w:cs="Arial"/>
                <w:sz w:val="16"/>
                <w:szCs w:val="16"/>
              </w:rPr>
              <w:t>p.</w:t>
            </w:r>
            <w:r w:rsidRPr="00F70F68">
              <w:rPr>
                <w:rFonts w:ascii="Arial" w:hAnsi="Arial" w:cs="Arial"/>
                <w:sz w:val="16"/>
                <w:szCs w:val="16"/>
              </w:rPr>
              <w:t>s.</w:t>
            </w:r>
          </w:p>
        </w:tc>
        <w:tc>
          <w:tcPr>
            <w:tcW w:w="912" w:type="pct"/>
          </w:tcPr>
          <w:p w:rsidR="00A60503" w:rsidRPr="00495B7A" w:rsidRDefault="00A60503" w:rsidP="002011E0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5B7A">
              <w:rPr>
                <w:rFonts w:ascii="Arial" w:hAnsi="Arial" w:cs="Arial"/>
                <w:b/>
                <w:i/>
                <w:sz w:val="16"/>
                <w:szCs w:val="16"/>
              </w:rPr>
              <w:t>240 000</w:t>
            </w:r>
          </w:p>
        </w:tc>
        <w:tc>
          <w:tcPr>
            <w:tcW w:w="910" w:type="pct"/>
          </w:tcPr>
          <w:p w:rsidR="00A60503" w:rsidRPr="00F70F68" w:rsidRDefault="00A60503" w:rsidP="0020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503" w:rsidRPr="00AE5114" w:rsidTr="00A3490E">
        <w:tc>
          <w:tcPr>
            <w:tcW w:w="358" w:type="pct"/>
            <w:gridSpan w:val="2"/>
          </w:tcPr>
          <w:p w:rsidR="00A60503" w:rsidRDefault="00A60503" w:rsidP="009C1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  <w:p w:rsidR="00A60503" w:rsidRDefault="00A60503" w:rsidP="00EE4F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11756</w:t>
            </w:r>
          </w:p>
        </w:tc>
        <w:tc>
          <w:tcPr>
            <w:tcW w:w="1402" w:type="pct"/>
          </w:tcPr>
          <w:p w:rsidR="00A60503" w:rsidRPr="00F243DD" w:rsidRDefault="00A60503" w:rsidP="00EE4F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KC Olomouc 2016</w:t>
            </w:r>
          </w:p>
        </w:tc>
        <w:tc>
          <w:tcPr>
            <w:tcW w:w="1418" w:type="pct"/>
          </w:tcPr>
          <w:p w:rsidR="00A60503" w:rsidRPr="00F243DD" w:rsidRDefault="00A60503" w:rsidP="009C1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Společenství Romů na Moravě Romano jekhetaniben pre Morava, spolek</w:t>
            </w:r>
          </w:p>
        </w:tc>
        <w:tc>
          <w:tcPr>
            <w:tcW w:w="912" w:type="pct"/>
          </w:tcPr>
          <w:p w:rsidR="00A60503" w:rsidRPr="00495B7A" w:rsidRDefault="00A60503" w:rsidP="00A70769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5B7A">
              <w:rPr>
                <w:rFonts w:ascii="Arial" w:hAnsi="Arial" w:cs="Arial"/>
                <w:b/>
                <w:i/>
                <w:sz w:val="16"/>
                <w:szCs w:val="16"/>
              </w:rPr>
              <w:t>134 000</w:t>
            </w:r>
          </w:p>
        </w:tc>
        <w:tc>
          <w:tcPr>
            <w:tcW w:w="910" w:type="pct"/>
          </w:tcPr>
          <w:p w:rsidR="00A60503" w:rsidRDefault="00A60503" w:rsidP="00A7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60503" w:rsidRPr="00AE5114" w:rsidTr="00A3490E">
        <w:tc>
          <w:tcPr>
            <w:tcW w:w="358" w:type="pct"/>
            <w:gridSpan w:val="2"/>
          </w:tcPr>
          <w:p w:rsidR="00A60503" w:rsidRDefault="00A60503" w:rsidP="009C1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  <w:p w:rsidR="00A60503" w:rsidRDefault="00A60503" w:rsidP="00EE4F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11761</w:t>
            </w:r>
          </w:p>
          <w:p w:rsidR="00A60503" w:rsidRPr="00EE4FD3" w:rsidRDefault="00A60503" w:rsidP="00EE4F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nový</w:t>
            </w:r>
          </w:p>
        </w:tc>
        <w:tc>
          <w:tcPr>
            <w:tcW w:w="1402" w:type="pct"/>
          </w:tcPr>
          <w:p w:rsidR="00A60503" w:rsidRDefault="00A60503" w:rsidP="004D49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CESTĚ- </w:t>
            </w:r>
            <w:r w:rsidRPr="004D4955">
              <w:rPr>
                <w:rFonts w:ascii="Arial" w:hAnsi="Arial" w:cs="Arial"/>
                <w:sz w:val="14"/>
                <w:szCs w:val="14"/>
              </w:rPr>
              <w:t>Program preventivních aktivit a vrstevnické provázení pro dospívající z DD (dětských domovů) a NRP (náhradní rodinné péče) a oběti nevhodného působení rodiny a společnosti</w:t>
            </w:r>
          </w:p>
        </w:tc>
        <w:tc>
          <w:tcPr>
            <w:tcW w:w="1418" w:type="pct"/>
          </w:tcPr>
          <w:p w:rsidR="00A60503" w:rsidRDefault="00A60503" w:rsidP="009C1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Sdružení D, z.ú.</w:t>
            </w:r>
          </w:p>
        </w:tc>
        <w:tc>
          <w:tcPr>
            <w:tcW w:w="912" w:type="pct"/>
          </w:tcPr>
          <w:p w:rsidR="00A60503" w:rsidRPr="00A3490E" w:rsidRDefault="00A60503" w:rsidP="00A70769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490E">
              <w:rPr>
                <w:rFonts w:ascii="Arial" w:hAnsi="Arial" w:cs="Arial"/>
                <w:b/>
                <w:i/>
                <w:sz w:val="16"/>
                <w:szCs w:val="16"/>
              </w:rPr>
              <w:t>95 000</w:t>
            </w:r>
          </w:p>
        </w:tc>
        <w:tc>
          <w:tcPr>
            <w:tcW w:w="910" w:type="pct"/>
          </w:tcPr>
          <w:p w:rsidR="00A60503" w:rsidRDefault="00A60503" w:rsidP="00A7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54 000</w:t>
            </w:r>
          </w:p>
        </w:tc>
      </w:tr>
      <w:tr w:rsidR="00A60503" w:rsidRPr="00AE5114" w:rsidTr="00A3490E">
        <w:tc>
          <w:tcPr>
            <w:tcW w:w="358" w:type="pct"/>
            <w:gridSpan w:val="2"/>
          </w:tcPr>
          <w:p w:rsidR="00A60503" w:rsidRDefault="00A60503" w:rsidP="00A70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  <w:p w:rsidR="00A60503" w:rsidRDefault="00A60503" w:rsidP="004D49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11771</w:t>
            </w:r>
          </w:p>
        </w:tc>
        <w:tc>
          <w:tcPr>
            <w:tcW w:w="1402" w:type="pct"/>
          </w:tcPr>
          <w:p w:rsidR="00A60503" w:rsidRPr="00F243DD" w:rsidRDefault="00A60503" w:rsidP="009C11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Probační program pro mladistvé 2016</w:t>
            </w:r>
          </w:p>
        </w:tc>
        <w:tc>
          <w:tcPr>
            <w:tcW w:w="1418" w:type="pct"/>
          </w:tcPr>
          <w:p w:rsidR="00A60503" w:rsidRPr="00F243DD" w:rsidRDefault="00A60503" w:rsidP="001D6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Člověk v tísni o.p.s.</w:t>
            </w:r>
          </w:p>
        </w:tc>
        <w:tc>
          <w:tcPr>
            <w:tcW w:w="912" w:type="pct"/>
          </w:tcPr>
          <w:p w:rsidR="00A60503" w:rsidRPr="00A3490E" w:rsidRDefault="00A60503" w:rsidP="00A70769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490E">
              <w:rPr>
                <w:rFonts w:ascii="Arial" w:hAnsi="Arial" w:cs="Arial"/>
                <w:b/>
                <w:i/>
                <w:sz w:val="16"/>
                <w:szCs w:val="16"/>
              </w:rPr>
              <w:t>132 500</w:t>
            </w:r>
          </w:p>
        </w:tc>
        <w:tc>
          <w:tcPr>
            <w:tcW w:w="910" w:type="pct"/>
          </w:tcPr>
          <w:p w:rsidR="00A60503" w:rsidRPr="00F243DD" w:rsidRDefault="00A60503" w:rsidP="00A7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503" w:rsidRPr="00AE5114" w:rsidTr="00A3490E">
        <w:tc>
          <w:tcPr>
            <w:tcW w:w="358" w:type="pct"/>
            <w:gridSpan w:val="2"/>
          </w:tcPr>
          <w:p w:rsidR="00A60503" w:rsidRDefault="00A60503" w:rsidP="00A70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  <w:p w:rsidR="00A60503" w:rsidRDefault="00A60503" w:rsidP="00A70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11828</w:t>
            </w:r>
          </w:p>
        </w:tc>
        <w:tc>
          <w:tcPr>
            <w:tcW w:w="1402" w:type="pct"/>
          </w:tcPr>
          <w:p w:rsidR="00A60503" w:rsidRDefault="00A60503" w:rsidP="005D3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Preventivní prázdninový pobyt pro děti z rodin ohrožených sociálním vyloučením</w:t>
            </w:r>
          </w:p>
        </w:tc>
        <w:tc>
          <w:tcPr>
            <w:tcW w:w="1418" w:type="pct"/>
          </w:tcPr>
          <w:p w:rsidR="00A60503" w:rsidRDefault="00A60503" w:rsidP="005D3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Maltézská pomoc, o.p.s.</w:t>
            </w:r>
          </w:p>
        </w:tc>
        <w:tc>
          <w:tcPr>
            <w:tcW w:w="912" w:type="pct"/>
          </w:tcPr>
          <w:p w:rsidR="00A60503" w:rsidRPr="00A3490E" w:rsidRDefault="00A60503" w:rsidP="00A70769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490E">
              <w:rPr>
                <w:rFonts w:ascii="Arial" w:hAnsi="Arial" w:cs="Arial"/>
                <w:b/>
                <w:i/>
                <w:sz w:val="16"/>
                <w:szCs w:val="16"/>
              </w:rPr>
              <w:t>87 500</w:t>
            </w:r>
          </w:p>
        </w:tc>
        <w:tc>
          <w:tcPr>
            <w:tcW w:w="910" w:type="pct"/>
          </w:tcPr>
          <w:p w:rsidR="00A60503" w:rsidRDefault="00A60503" w:rsidP="00A7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503" w:rsidRPr="00AE5114" w:rsidTr="00A3490E">
        <w:tc>
          <w:tcPr>
            <w:tcW w:w="358" w:type="pct"/>
            <w:gridSpan w:val="2"/>
          </w:tcPr>
          <w:p w:rsidR="00A60503" w:rsidRDefault="00A60503" w:rsidP="00A70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  <w:p w:rsidR="00A60503" w:rsidRDefault="00A60503" w:rsidP="00A70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11836</w:t>
            </w:r>
          </w:p>
        </w:tc>
        <w:tc>
          <w:tcPr>
            <w:tcW w:w="1402" w:type="pct"/>
          </w:tcPr>
          <w:p w:rsidR="00A60503" w:rsidRDefault="00A60503" w:rsidP="00624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Prevence kriminality v NZDM a terénu </w:t>
            </w:r>
            <w:r>
              <w:rPr>
                <w:rFonts w:ascii="Arial" w:hAnsi="Arial" w:cs="Arial"/>
                <w:sz w:val="16"/>
                <w:szCs w:val="16"/>
              </w:rPr>
              <w:br/>
              <w:t>v Olomouci</w:t>
            </w:r>
          </w:p>
        </w:tc>
        <w:tc>
          <w:tcPr>
            <w:tcW w:w="1418" w:type="pct"/>
          </w:tcPr>
          <w:p w:rsidR="00A60503" w:rsidRPr="00F243DD" w:rsidRDefault="00A60503" w:rsidP="001D6A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Společnost Podané ruce o.p.s.</w:t>
            </w:r>
          </w:p>
        </w:tc>
        <w:tc>
          <w:tcPr>
            <w:tcW w:w="912" w:type="pct"/>
          </w:tcPr>
          <w:p w:rsidR="00A60503" w:rsidRPr="00A3490E" w:rsidRDefault="00A60503" w:rsidP="00A70769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490E">
              <w:rPr>
                <w:rFonts w:ascii="Arial" w:hAnsi="Arial" w:cs="Arial"/>
                <w:b/>
                <w:i/>
                <w:sz w:val="16"/>
                <w:szCs w:val="16"/>
              </w:rPr>
              <w:t>150 000</w:t>
            </w:r>
          </w:p>
        </w:tc>
        <w:tc>
          <w:tcPr>
            <w:tcW w:w="910" w:type="pct"/>
          </w:tcPr>
          <w:p w:rsidR="00A60503" w:rsidRDefault="00A60503" w:rsidP="00A7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503" w:rsidRPr="00AE5114" w:rsidTr="00A3490E">
        <w:tc>
          <w:tcPr>
            <w:tcW w:w="358" w:type="pct"/>
            <w:gridSpan w:val="2"/>
          </w:tcPr>
          <w:p w:rsidR="00A60503" w:rsidRDefault="00A60503" w:rsidP="00A70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  <w:p w:rsidR="00A60503" w:rsidRDefault="00A60503" w:rsidP="00A70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10638</w:t>
            </w:r>
          </w:p>
        </w:tc>
        <w:tc>
          <w:tcPr>
            <w:tcW w:w="1402" w:type="pct"/>
          </w:tcPr>
          <w:p w:rsidR="00A60503" w:rsidRDefault="00A60503" w:rsidP="00624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Dobrovolnictví na Olomoucku</w:t>
            </w:r>
          </w:p>
        </w:tc>
        <w:tc>
          <w:tcPr>
            <w:tcW w:w="1418" w:type="pct"/>
          </w:tcPr>
          <w:p w:rsidR="00A60503" w:rsidRDefault="00A60503" w:rsidP="00A70769">
            <w:pPr>
              <w:rPr>
                <w:rFonts w:ascii="Arial" w:hAnsi="Arial" w:cs="Arial"/>
                <w:sz w:val="16"/>
                <w:szCs w:val="16"/>
              </w:rPr>
            </w:pPr>
            <w:r w:rsidRPr="00F243DD">
              <w:rPr>
                <w:rFonts w:ascii="Arial" w:hAnsi="Arial" w:cs="Arial"/>
                <w:sz w:val="16"/>
                <w:szCs w:val="16"/>
              </w:rPr>
              <w:t xml:space="preserve">JIKA – Olomoucké dobrovolnické centrum, </w:t>
            </w:r>
            <w:r>
              <w:rPr>
                <w:rFonts w:ascii="Arial" w:hAnsi="Arial" w:cs="Arial"/>
                <w:sz w:val="16"/>
                <w:szCs w:val="16"/>
              </w:rPr>
              <w:t>spolek</w:t>
            </w:r>
          </w:p>
        </w:tc>
        <w:tc>
          <w:tcPr>
            <w:tcW w:w="912" w:type="pct"/>
          </w:tcPr>
          <w:p w:rsidR="00A60503" w:rsidRPr="00A3490E" w:rsidRDefault="00A60503" w:rsidP="00A70769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490E">
              <w:rPr>
                <w:rFonts w:ascii="Arial" w:hAnsi="Arial" w:cs="Arial"/>
                <w:b/>
                <w:i/>
                <w:sz w:val="16"/>
                <w:szCs w:val="16"/>
              </w:rPr>
              <w:t>100 000</w:t>
            </w:r>
          </w:p>
        </w:tc>
        <w:tc>
          <w:tcPr>
            <w:tcW w:w="910" w:type="pct"/>
          </w:tcPr>
          <w:p w:rsidR="00A60503" w:rsidRDefault="00A60503" w:rsidP="00A707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503" w:rsidRPr="00D773BD" w:rsidTr="00304C60">
        <w:tc>
          <w:tcPr>
            <w:tcW w:w="358" w:type="pct"/>
            <w:gridSpan w:val="2"/>
          </w:tcPr>
          <w:p w:rsidR="00A60503" w:rsidRPr="00D773BD" w:rsidRDefault="00A60503" w:rsidP="00917F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2" w:type="pct"/>
          </w:tcPr>
          <w:p w:rsidR="00A60503" w:rsidRPr="00D773BD" w:rsidRDefault="00A60503" w:rsidP="00917F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73BD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418" w:type="pct"/>
          </w:tcPr>
          <w:p w:rsidR="00A60503" w:rsidRPr="00D773BD" w:rsidRDefault="00A60503" w:rsidP="00917F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" w:type="pct"/>
          </w:tcPr>
          <w:p w:rsidR="00A60503" w:rsidRPr="00D773BD" w:rsidRDefault="00A60503" w:rsidP="00917FD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2 500 000</w:t>
            </w:r>
          </w:p>
          <w:p w:rsidR="00A60503" w:rsidRPr="00157385" w:rsidRDefault="00A60503" w:rsidP="00917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</w:tcPr>
          <w:p w:rsidR="00A60503" w:rsidRPr="00D773BD" w:rsidRDefault="00A60503" w:rsidP="00917FD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364 000</w:t>
            </w:r>
          </w:p>
        </w:tc>
      </w:tr>
      <w:tr w:rsidR="00A60503" w:rsidRPr="00D773BD" w:rsidTr="00304C60">
        <w:tc>
          <w:tcPr>
            <w:tcW w:w="358" w:type="pct"/>
            <w:gridSpan w:val="2"/>
          </w:tcPr>
          <w:p w:rsidR="00A60503" w:rsidRPr="00D773BD" w:rsidRDefault="00A60503" w:rsidP="00917F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pct"/>
            <w:gridSpan w:val="2"/>
          </w:tcPr>
          <w:p w:rsidR="00A60503" w:rsidRPr="00157385" w:rsidRDefault="00A60503" w:rsidP="00917FD2">
            <w:pPr>
              <w:rPr>
                <w:rFonts w:ascii="Arial" w:hAnsi="Arial" w:cs="Arial"/>
                <w:sz w:val="16"/>
                <w:szCs w:val="16"/>
              </w:rPr>
            </w:pPr>
            <w:r w:rsidRPr="00157385">
              <w:rPr>
                <w:rFonts w:ascii="Arial" w:hAnsi="Arial" w:cs="Arial"/>
                <w:sz w:val="16"/>
                <w:szCs w:val="16"/>
              </w:rPr>
              <w:t>Výzkum veřejného mínění k problematice kriminality, její prevence a vlastní bezpečnosti občanů ve městě</w:t>
            </w:r>
          </w:p>
        </w:tc>
        <w:tc>
          <w:tcPr>
            <w:tcW w:w="912" w:type="pct"/>
          </w:tcPr>
          <w:p w:rsidR="00A60503" w:rsidRPr="00157385" w:rsidRDefault="00A60503" w:rsidP="00917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170 000</w:t>
            </w:r>
          </w:p>
        </w:tc>
        <w:tc>
          <w:tcPr>
            <w:tcW w:w="910" w:type="pct"/>
          </w:tcPr>
          <w:p w:rsidR="00A60503" w:rsidRPr="00157385" w:rsidRDefault="00A60503" w:rsidP="00917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503" w:rsidRPr="00D773BD" w:rsidTr="00304C60">
        <w:tc>
          <w:tcPr>
            <w:tcW w:w="358" w:type="pct"/>
            <w:gridSpan w:val="2"/>
          </w:tcPr>
          <w:p w:rsidR="00A60503" w:rsidRPr="00D773BD" w:rsidRDefault="00A60503" w:rsidP="00917F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pct"/>
            <w:gridSpan w:val="2"/>
          </w:tcPr>
          <w:p w:rsidR="00A60503" w:rsidRDefault="00A60503" w:rsidP="000036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CELKEM </w:t>
            </w:r>
          </w:p>
        </w:tc>
        <w:tc>
          <w:tcPr>
            <w:tcW w:w="912" w:type="pct"/>
          </w:tcPr>
          <w:p w:rsidR="00A60503" w:rsidRDefault="00A60503" w:rsidP="00917FD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2 670 000</w:t>
            </w:r>
          </w:p>
        </w:tc>
        <w:tc>
          <w:tcPr>
            <w:tcW w:w="910" w:type="pct"/>
          </w:tcPr>
          <w:p w:rsidR="00A60503" w:rsidRDefault="00A60503" w:rsidP="00917FD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364 000</w:t>
            </w:r>
          </w:p>
        </w:tc>
      </w:tr>
    </w:tbl>
    <w:p w:rsidR="00A60503" w:rsidRDefault="00A60503" w:rsidP="00917FD2">
      <w:pPr>
        <w:pStyle w:val="BodyTextIndent"/>
        <w:ind w:left="0"/>
        <w:jc w:val="left"/>
        <w:rPr>
          <w:sz w:val="20"/>
        </w:rPr>
      </w:pPr>
      <w:r>
        <w:rPr>
          <w:sz w:val="20"/>
        </w:rPr>
        <w:t xml:space="preserve"> </w:t>
      </w:r>
    </w:p>
    <w:p w:rsidR="00A60503" w:rsidRDefault="00A60503" w:rsidP="00917FD2">
      <w:pPr>
        <w:pStyle w:val="BodyTextIndent"/>
        <w:ind w:left="0"/>
        <w:jc w:val="left"/>
        <w:rPr>
          <w:sz w:val="20"/>
        </w:rPr>
      </w:pPr>
    </w:p>
    <w:p w:rsidR="00A60503" w:rsidRDefault="00A60503" w:rsidP="00917FD2">
      <w:pPr>
        <w:pStyle w:val="BodyTextIndent"/>
        <w:ind w:left="0"/>
        <w:jc w:val="left"/>
        <w:rPr>
          <w:sz w:val="20"/>
        </w:rPr>
      </w:pPr>
    </w:p>
    <w:p w:rsidR="00A60503" w:rsidRDefault="00A60503" w:rsidP="00917FD2">
      <w:pPr>
        <w:pStyle w:val="BodyTextIndent"/>
        <w:ind w:left="0"/>
        <w:jc w:val="left"/>
        <w:rPr>
          <w:sz w:val="20"/>
        </w:rPr>
      </w:pPr>
    </w:p>
    <w:p w:rsidR="00A60503" w:rsidRDefault="00A60503"/>
    <w:sectPr w:rsidR="00A60503" w:rsidSect="006A11A7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03" w:rsidRDefault="00A60503">
      <w:r>
        <w:separator/>
      </w:r>
    </w:p>
  </w:endnote>
  <w:endnote w:type="continuationSeparator" w:id="0">
    <w:p w:rsidR="00A60503" w:rsidRDefault="00A6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03" w:rsidRDefault="00A60503" w:rsidP="00917F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503" w:rsidRDefault="00A60503" w:rsidP="00917F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03" w:rsidRDefault="00A60503" w:rsidP="00917F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60503" w:rsidRDefault="00A60503" w:rsidP="00917FD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03" w:rsidRDefault="00A60503">
      <w:r>
        <w:separator/>
      </w:r>
    </w:p>
  </w:footnote>
  <w:footnote w:type="continuationSeparator" w:id="0">
    <w:p w:rsidR="00A60503" w:rsidRDefault="00A60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FD2"/>
    <w:rsid w:val="000036B7"/>
    <w:rsid w:val="00012D32"/>
    <w:rsid w:val="00020E68"/>
    <w:rsid w:val="00023470"/>
    <w:rsid w:val="00025395"/>
    <w:rsid w:val="000608E7"/>
    <w:rsid w:val="00082023"/>
    <w:rsid w:val="0008310D"/>
    <w:rsid w:val="00091D7E"/>
    <w:rsid w:val="0009709B"/>
    <w:rsid w:val="000A3664"/>
    <w:rsid w:val="000B615A"/>
    <w:rsid w:val="000B66E8"/>
    <w:rsid w:val="000E330C"/>
    <w:rsid w:val="00110928"/>
    <w:rsid w:val="001145D2"/>
    <w:rsid w:val="00115A83"/>
    <w:rsid w:val="001259A7"/>
    <w:rsid w:val="001348F4"/>
    <w:rsid w:val="00140F2B"/>
    <w:rsid w:val="00157385"/>
    <w:rsid w:val="001677AD"/>
    <w:rsid w:val="001709A0"/>
    <w:rsid w:val="00176ADE"/>
    <w:rsid w:val="001770B4"/>
    <w:rsid w:val="00183C0F"/>
    <w:rsid w:val="00186C88"/>
    <w:rsid w:val="001B1A45"/>
    <w:rsid w:val="001B6552"/>
    <w:rsid w:val="001C1E83"/>
    <w:rsid w:val="001C39F4"/>
    <w:rsid w:val="001C6F3F"/>
    <w:rsid w:val="001D6AB4"/>
    <w:rsid w:val="001F5509"/>
    <w:rsid w:val="002011E0"/>
    <w:rsid w:val="00207A3D"/>
    <w:rsid w:val="002242BB"/>
    <w:rsid w:val="00256BB1"/>
    <w:rsid w:val="00264322"/>
    <w:rsid w:val="002811F6"/>
    <w:rsid w:val="00282D73"/>
    <w:rsid w:val="00291A0A"/>
    <w:rsid w:val="002D4382"/>
    <w:rsid w:val="002E2E51"/>
    <w:rsid w:val="002F0A82"/>
    <w:rsid w:val="00304C60"/>
    <w:rsid w:val="003147BE"/>
    <w:rsid w:val="003735B8"/>
    <w:rsid w:val="00391F3A"/>
    <w:rsid w:val="003923AD"/>
    <w:rsid w:val="003E0C23"/>
    <w:rsid w:val="003F02A2"/>
    <w:rsid w:val="00412C40"/>
    <w:rsid w:val="00424F73"/>
    <w:rsid w:val="0043672B"/>
    <w:rsid w:val="00437992"/>
    <w:rsid w:val="004435A4"/>
    <w:rsid w:val="0045365B"/>
    <w:rsid w:val="00453C6A"/>
    <w:rsid w:val="00461FCD"/>
    <w:rsid w:val="004669E0"/>
    <w:rsid w:val="004865BF"/>
    <w:rsid w:val="00492ABA"/>
    <w:rsid w:val="00495B7A"/>
    <w:rsid w:val="00496022"/>
    <w:rsid w:val="004C6471"/>
    <w:rsid w:val="004D36D4"/>
    <w:rsid w:val="004D4955"/>
    <w:rsid w:val="004E2CCB"/>
    <w:rsid w:val="004E3187"/>
    <w:rsid w:val="005020FD"/>
    <w:rsid w:val="0050756A"/>
    <w:rsid w:val="00521805"/>
    <w:rsid w:val="00525A4F"/>
    <w:rsid w:val="0053489C"/>
    <w:rsid w:val="00571DAA"/>
    <w:rsid w:val="005764A6"/>
    <w:rsid w:val="005776D4"/>
    <w:rsid w:val="00592FAE"/>
    <w:rsid w:val="005A3DCE"/>
    <w:rsid w:val="005C4195"/>
    <w:rsid w:val="005D34D0"/>
    <w:rsid w:val="005E65C3"/>
    <w:rsid w:val="005F4844"/>
    <w:rsid w:val="00610C50"/>
    <w:rsid w:val="00624944"/>
    <w:rsid w:val="00624ECA"/>
    <w:rsid w:val="00670384"/>
    <w:rsid w:val="006A11A7"/>
    <w:rsid w:val="006A3F7D"/>
    <w:rsid w:val="006A7448"/>
    <w:rsid w:val="006B5B10"/>
    <w:rsid w:val="006D2CBE"/>
    <w:rsid w:val="006E17C4"/>
    <w:rsid w:val="006E6F8F"/>
    <w:rsid w:val="006F3F8D"/>
    <w:rsid w:val="006F441A"/>
    <w:rsid w:val="0071696B"/>
    <w:rsid w:val="00723158"/>
    <w:rsid w:val="00737244"/>
    <w:rsid w:val="00740479"/>
    <w:rsid w:val="00745BE2"/>
    <w:rsid w:val="00762AC6"/>
    <w:rsid w:val="00762F47"/>
    <w:rsid w:val="00775315"/>
    <w:rsid w:val="00781A84"/>
    <w:rsid w:val="007939B8"/>
    <w:rsid w:val="007A6475"/>
    <w:rsid w:val="007C6C23"/>
    <w:rsid w:val="007F0CD6"/>
    <w:rsid w:val="00801EFD"/>
    <w:rsid w:val="00806305"/>
    <w:rsid w:val="00832589"/>
    <w:rsid w:val="00837701"/>
    <w:rsid w:val="008377C6"/>
    <w:rsid w:val="00850862"/>
    <w:rsid w:val="00860EF5"/>
    <w:rsid w:val="00864DF5"/>
    <w:rsid w:val="008A261C"/>
    <w:rsid w:val="008A2F35"/>
    <w:rsid w:val="008D7B01"/>
    <w:rsid w:val="008F1D5D"/>
    <w:rsid w:val="00906879"/>
    <w:rsid w:val="009145A8"/>
    <w:rsid w:val="00917BD8"/>
    <w:rsid w:val="00917FD2"/>
    <w:rsid w:val="00924CC8"/>
    <w:rsid w:val="00926134"/>
    <w:rsid w:val="00932FF1"/>
    <w:rsid w:val="009344FA"/>
    <w:rsid w:val="0094197D"/>
    <w:rsid w:val="0094713F"/>
    <w:rsid w:val="00971703"/>
    <w:rsid w:val="00975EF7"/>
    <w:rsid w:val="00987913"/>
    <w:rsid w:val="00990251"/>
    <w:rsid w:val="00994E42"/>
    <w:rsid w:val="009A09FA"/>
    <w:rsid w:val="009B2912"/>
    <w:rsid w:val="009B5F71"/>
    <w:rsid w:val="009C11C6"/>
    <w:rsid w:val="009E5CEC"/>
    <w:rsid w:val="00A04A4E"/>
    <w:rsid w:val="00A04F9E"/>
    <w:rsid w:val="00A12A92"/>
    <w:rsid w:val="00A13309"/>
    <w:rsid w:val="00A21134"/>
    <w:rsid w:val="00A32D37"/>
    <w:rsid w:val="00A3490E"/>
    <w:rsid w:val="00A363D5"/>
    <w:rsid w:val="00A3697D"/>
    <w:rsid w:val="00A51E03"/>
    <w:rsid w:val="00A53E0B"/>
    <w:rsid w:val="00A60503"/>
    <w:rsid w:val="00A70769"/>
    <w:rsid w:val="00A813A2"/>
    <w:rsid w:val="00A846D2"/>
    <w:rsid w:val="00A872DC"/>
    <w:rsid w:val="00A917D3"/>
    <w:rsid w:val="00AD0FDF"/>
    <w:rsid w:val="00AD3F1A"/>
    <w:rsid w:val="00AD3FBB"/>
    <w:rsid w:val="00AE119D"/>
    <w:rsid w:val="00AE5114"/>
    <w:rsid w:val="00B05483"/>
    <w:rsid w:val="00B24EFA"/>
    <w:rsid w:val="00B607A7"/>
    <w:rsid w:val="00B64BF5"/>
    <w:rsid w:val="00B748DF"/>
    <w:rsid w:val="00B83FF8"/>
    <w:rsid w:val="00B85F6A"/>
    <w:rsid w:val="00B96782"/>
    <w:rsid w:val="00BB3750"/>
    <w:rsid w:val="00BB6953"/>
    <w:rsid w:val="00BB77E2"/>
    <w:rsid w:val="00BC512B"/>
    <w:rsid w:val="00BC6B57"/>
    <w:rsid w:val="00BF0F14"/>
    <w:rsid w:val="00BF4282"/>
    <w:rsid w:val="00C0479A"/>
    <w:rsid w:val="00C0752F"/>
    <w:rsid w:val="00C20433"/>
    <w:rsid w:val="00C24E40"/>
    <w:rsid w:val="00C40E97"/>
    <w:rsid w:val="00C5072E"/>
    <w:rsid w:val="00C527DA"/>
    <w:rsid w:val="00C63FF1"/>
    <w:rsid w:val="00CA2F9D"/>
    <w:rsid w:val="00CA39B1"/>
    <w:rsid w:val="00CB4D64"/>
    <w:rsid w:val="00CD5853"/>
    <w:rsid w:val="00CE002E"/>
    <w:rsid w:val="00CF79A0"/>
    <w:rsid w:val="00D01D51"/>
    <w:rsid w:val="00D03539"/>
    <w:rsid w:val="00D04B27"/>
    <w:rsid w:val="00D1448A"/>
    <w:rsid w:val="00D35BDA"/>
    <w:rsid w:val="00D4143B"/>
    <w:rsid w:val="00D45AB3"/>
    <w:rsid w:val="00D467E4"/>
    <w:rsid w:val="00D63963"/>
    <w:rsid w:val="00D773BD"/>
    <w:rsid w:val="00DA022E"/>
    <w:rsid w:val="00DA387A"/>
    <w:rsid w:val="00DA5122"/>
    <w:rsid w:val="00DD4842"/>
    <w:rsid w:val="00DF0761"/>
    <w:rsid w:val="00DF53B4"/>
    <w:rsid w:val="00DF798A"/>
    <w:rsid w:val="00E26B81"/>
    <w:rsid w:val="00E341E9"/>
    <w:rsid w:val="00E35D4E"/>
    <w:rsid w:val="00E40463"/>
    <w:rsid w:val="00E4758A"/>
    <w:rsid w:val="00E5107F"/>
    <w:rsid w:val="00E82439"/>
    <w:rsid w:val="00E824B2"/>
    <w:rsid w:val="00E83DD3"/>
    <w:rsid w:val="00E86AE4"/>
    <w:rsid w:val="00EC2185"/>
    <w:rsid w:val="00EC2876"/>
    <w:rsid w:val="00EC4AB3"/>
    <w:rsid w:val="00ED7CC7"/>
    <w:rsid w:val="00EE4FD3"/>
    <w:rsid w:val="00EF5824"/>
    <w:rsid w:val="00F02B73"/>
    <w:rsid w:val="00F0753F"/>
    <w:rsid w:val="00F13810"/>
    <w:rsid w:val="00F243DD"/>
    <w:rsid w:val="00F34111"/>
    <w:rsid w:val="00F44E83"/>
    <w:rsid w:val="00F46A7D"/>
    <w:rsid w:val="00F552B1"/>
    <w:rsid w:val="00F60627"/>
    <w:rsid w:val="00F624E1"/>
    <w:rsid w:val="00F70F68"/>
    <w:rsid w:val="00F72C27"/>
    <w:rsid w:val="00F835C6"/>
    <w:rsid w:val="00F92F19"/>
    <w:rsid w:val="00FA3F20"/>
    <w:rsid w:val="00FE0A7B"/>
    <w:rsid w:val="00FF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D2"/>
    <w:rPr>
      <w:bCs/>
      <w:iCs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17FD2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24B2"/>
    <w:rPr>
      <w:rFonts w:cs="Times New Roman"/>
      <w:bCs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17F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24B2"/>
    <w:rPr>
      <w:rFonts w:cs="Times New Roman"/>
      <w:bCs/>
      <w:iCs/>
      <w:sz w:val="20"/>
      <w:szCs w:val="20"/>
    </w:rPr>
  </w:style>
  <w:style w:type="character" w:styleId="PageNumber">
    <w:name w:val="page number"/>
    <w:basedOn w:val="DefaultParagraphFont"/>
    <w:uiPriority w:val="99"/>
    <w:rsid w:val="00917FD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835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24B2"/>
    <w:rPr>
      <w:rFonts w:cs="Times New Roman"/>
      <w:bCs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3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0B4"/>
    <w:rPr>
      <w:rFonts w:cs="Times New Roman"/>
      <w:bCs/>
      <w:iCs/>
      <w:sz w:val="2"/>
    </w:rPr>
  </w:style>
  <w:style w:type="character" w:styleId="CommentReference">
    <w:name w:val="annotation reference"/>
    <w:basedOn w:val="DefaultParagraphFont"/>
    <w:uiPriority w:val="99"/>
    <w:semiHidden/>
    <w:rsid w:val="00D773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73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48DF"/>
    <w:rPr>
      <w:rFonts w:cs="Times New Roman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73B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48D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378</Words>
  <Characters>2235</Characters>
  <Application>Microsoft Office Outlook</Application>
  <DocSecurity>0</DocSecurity>
  <Lines>0</Lines>
  <Paragraphs>0</Paragraphs>
  <ScaleCrop>false</ScaleCrop>
  <Company>MMOL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jednotlivých dílčích projektů zařazených do návrhu Programu prevence kriminality na rok 2012</dc:title>
  <dc:subject/>
  <dc:creator>Fritscherová Jarmila PhDr.</dc:creator>
  <cp:keywords/>
  <dc:description/>
  <cp:lastModifiedBy>Fritscherová Jarmila PhDr.</cp:lastModifiedBy>
  <cp:revision>3</cp:revision>
  <cp:lastPrinted>2016-10-10T09:33:00Z</cp:lastPrinted>
  <dcterms:created xsi:type="dcterms:W3CDTF">2016-10-07T09:26:00Z</dcterms:created>
  <dcterms:modified xsi:type="dcterms:W3CDTF">2016-10-10T10:45:00Z</dcterms:modified>
</cp:coreProperties>
</file>